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5F8D6" w14:textId="77777777" w:rsidR="00CF4B8C" w:rsidRDefault="00CF4B8C" w:rsidP="00160884">
      <w:pPr>
        <w:pStyle w:val="NoSpacing"/>
        <w:rPr>
          <w:rFonts w:ascii="Arial" w:hAnsi="Arial" w:cs="Arial"/>
          <w:sz w:val="22"/>
          <w:szCs w:val="22"/>
        </w:rPr>
      </w:pPr>
    </w:p>
    <w:p w14:paraId="1DC81292" w14:textId="2A657CBC" w:rsidR="00590CB4" w:rsidRPr="00947418" w:rsidRDefault="0077044D" w:rsidP="0016088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Date (month day, year)"/>
            </w:textInput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 (month day, year)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EB4F7DE" w14:textId="3894F439" w:rsidR="00CF4B8C" w:rsidRDefault="00CF4B8C" w:rsidP="003D65B5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14:paraId="1F95C7F5" w14:textId="77777777" w:rsidR="00611758" w:rsidRPr="00611758" w:rsidRDefault="00611758" w:rsidP="003D65B5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611758">
        <w:rPr>
          <w:rFonts w:ascii="Arial" w:hAnsi="Arial" w:cs="Arial"/>
          <w:b/>
          <w:sz w:val="22"/>
          <w:szCs w:val="22"/>
        </w:rPr>
        <w:t>MEMORANDUM</w:t>
      </w:r>
    </w:p>
    <w:p w14:paraId="5024C058" w14:textId="77777777" w:rsidR="00611758" w:rsidRDefault="00611758" w:rsidP="003D65B5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Arial" w:hAnsi="Arial" w:cs="Arial"/>
          <w:sz w:val="22"/>
          <w:szCs w:val="22"/>
        </w:rPr>
      </w:pPr>
    </w:p>
    <w:p w14:paraId="2CF3CE9B" w14:textId="365CFCE5" w:rsidR="007B728E" w:rsidRPr="00947418" w:rsidRDefault="008C0052" w:rsidP="003D65B5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F598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Fire Chief"/>
            </w:textInput>
          </w:ffData>
        </w:fldChar>
      </w:r>
      <w:bookmarkStart w:id="1" w:name="Text2"/>
      <w:r w:rsidR="00EF5982">
        <w:rPr>
          <w:rFonts w:ascii="Arial" w:hAnsi="Arial" w:cs="Arial"/>
          <w:sz w:val="22"/>
          <w:szCs w:val="22"/>
        </w:rPr>
        <w:instrText xml:space="preserve"> FORMTEXT </w:instrText>
      </w:r>
      <w:r w:rsidR="00EF5982">
        <w:rPr>
          <w:rFonts w:ascii="Arial" w:hAnsi="Arial" w:cs="Arial"/>
          <w:sz w:val="22"/>
          <w:szCs w:val="22"/>
        </w:rPr>
      </w:r>
      <w:r w:rsidR="00EF5982">
        <w:rPr>
          <w:rFonts w:ascii="Arial" w:hAnsi="Arial" w:cs="Arial"/>
          <w:sz w:val="22"/>
          <w:szCs w:val="22"/>
        </w:rPr>
        <w:fldChar w:fldCharType="separate"/>
      </w:r>
      <w:r w:rsidR="00EF5982">
        <w:rPr>
          <w:rFonts w:ascii="Arial" w:hAnsi="Arial" w:cs="Arial"/>
          <w:noProof/>
          <w:sz w:val="22"/>
          <w:szCs w:val="22"/>
        </w:rPr>
        <w:t>Fire Chief</w:t>
      </w:r>
      <w:r w:rsidR="00EF5982"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ab/>
      </w:r>
      <w:r w:rsidR="003D65B5">
        <w:rPr>
          <w:rFonts w:ascii="Arial" w:hAnsi="Arial" w:cs="Arial"/>
          <w:sz w:val="22"/>
          <w:szCs w:val="22"/>
        </w:rPr>
        <w:tab/>
      </w:r>
    </w:p>
    <w:p w14:paraId="2049D399" w14:textId="77777777" w:rsidR="005F78D1" w:rsidRPr="00947418" w:rsidRDefault="005F78D1" w:rsidP="00160884">
      <w:pPr>
        <w:pStyle w:val="NoSpacing"/>
        <w:rPr>
          <w:rFonts w:ascii="Arial" w:hAnsi="Arial" w:cs="Arial"/>
          <w:sz w:val="22"/>
          <w:szCs w:val="22"/>
        </w:rPr>
      </w:pPr>
    </w:p>
    <w:p w14:paraId="4B474C67" w14:textId="77777777" w:rsidR="005F78D1" w:rsidRDefault="008C0052" w:rsidP="0016088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Via:</w:t>
      </w:r>
      <w:r w:rsidR="00BF7D42">
        <w:rPr>
          <w:rFonts w:ascii="Arial" w:hAnsi="Arial" w:cs="Arial"/>
          <w:sz w:val="22"/>
          <w:szCs w:val="22"/>
        </w:rPr>
        <w:tab/>
      </w:r>
      <w:r w:rsidR="00BF7D42">
        <w:rPr>
          <w:rFonts w:ascii="Arial" w:hAnsi="Arial" w:cs="Arial"/>
          <w:sz w:val="22"/>
          <w:szCs w:val="22"/>
        </w:rPr>
        <w:tab/>
        <w:t>Channels</w:t>
      </w:r>
    </w:p>
    <w:p w14:paraId="094AF1A0" w14:textId="77777777" w:rsidR="008C0052" w:rsidRDefault="008C0052" w:rsidP="00160884">
      <w:pPr>
        <w:pStyle w:val="NoSpacing"/>
        <w:rPr>
          <w:rFonts w:ascii="Arial" w:hAnsi="Arial" w:cs="Arial"/>
          <w:sz w:val="22"/>
          <w:szCs w:val="22"/>
        </w:rPr>
      </w:pPr>
    </w:p>
    <w:p w14:paraId="1B243150" w14:textId="6C24173B" w:rsidR="008C0052" w:rsidRDefault="008C0052" w:rsidP="0016088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From:</w:t>
      </w:r>
      <w:r w:rsidR="00BF7D42">
        <w:rPr>
          <w:rFonts w:ascii="Arial" w:hAnsi="Arial" w:cs="Arial"/>
          <w:sz w:val="22"/>
          <w:szCs w:val="22"/>
        </w:rPr>
        <w:tab/>
      </w:r>
      <w:r w:rsidR="008F0581">
        <w:rPr>
          <w:rFonts w:ascii="Arial" w:hAnsi="Arial" w:cs="Arial"/>
          <w:sz w:val="22"/>
          <w:szCs w:val="22"/>
        </w:rPr>
        <w:tab/>
      </w:r>
      <w:r w:rsidR="004D3C6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D3C62">
        <w:rPr>
          <w:rFonts w:ascii="Arial" w:hAnsi="Arial" w:cs="Arial"/>
          <w:sz w:val="22"/>
          <w:szCs w:val="22"/>
        </w:rPr>
        <w:instrText xml:space="preserve"> FORMTEXT </w:instrText>
      </w:r>
      <w:r w:rsidR="004D3C62">
        <w:rPr>
          <w:rFonts w:ascii="Arial" w:hAnsi="Arial" w:cs="Arial"/>
          <w:sz w:val="22"/>
          <w:szCs w:val="22"/>
        </w:rPr>
      </w:r>
      <w:r w:rsidR="004D3C62">
        <w:rPr>
          <w:rFonts w:ascii="Arial" w:hAnsi="Arial" w:cs="Arial"/>
          <w:sz w:val="22"/>
          <w:szCs w:val="22"/>
        </w:rPr>
        <w:fldChar w:fldCharType="separate"/>
      </w:r>
      <w:r w:rsidR="004D3C62">
        <w:rPr>
          <w:rFonts w:ascii="Arial" w:hAnsi="Arial" w:cs="Arial"/>
          <w:noProof/>
          <w:sz w:val="22"/>
          <w:szCs w:val="22"/>
        </w:rPr>
        <w:t> </w:t>
      </w:r>
      <w:r w:rsidR="004D3C62">
        <w:rPr>
          <w:rFonts w:ascii="Arial" w:hAnsi="Arial" w:cs="Arial"/>
          <w:noProof/>
          <w:sz w:val="22"/>
          <w:szCs w:val="22"/>
        </w:rPr>
        <w:t> </w:t>
      </w:r>
      <w:r w:rsidR="004D3C62">
        <w:rPr>
          <w:rFonts w:ascii="Arial" w:hAnsi="Arial" w:cs="Arial"/>
          <w:noProof/>
          <w:sz w:val="22"/>
          <w:szCs w:val="22"/>
        </w:rPr>
        <w:t> </w:t>
      </w:r>
      <w:r w:rsidR="004D3C62">
        <w:rPr>
          <w:rFonts w:ascii="Arial" w:hAnsi="Arial" w:cs="Arial"/>
          <w:noProof/>
          <w:sz w:val="22"/>
          <w:szCs w:val="22"/>
        </w:rPr>
        <w:t> </w:t>
      </w:r>
      <w:r w:rsidR="004D3C62">
        <w:rPr>
          <w:rFonts w:ascii="Arial" w:hAnsi="Arial" w:cs="Arial"/>
          <w:noProof/>
          <w:sz w:val="22"/>
          <w:szCs w:val="22"/>
        </w:rPr>
        <w:t> </w:t>
      </w:r>
      <w:r w:rsidR="004D3C62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68487A7" w14:textId="77777777" w:rsidR="008C0052" w:rsidRDefault="008F0581" w:rsidP="0016088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(Rank, Station/Assignment, Platoon)</w:t>
      </w:r>
    </w:p>
    <w:p w14:paraId="3554F759" w14:textId="77777777" w:rsidR="008F0581" w:rsidRDefault="008F0581" w:rsidP="00160884">
      <w:pPr>
        <w:pStyle w:val="NoSpacing"/>
        <w:rPr>
          <w:rFonts w:ascii="Arial" w:hAnsi="Arial" w:cs="Arial"/>
          <w:sz w:val="22"/>
          <w:szCs w:val="22"/>
        </w:rPr>
      </w:pPr>
    </w:p>
    <w:p w14:paraId="17A1D778" w14:textId="77777777" w:rsidR="008C0052" w:rsidRDefault="008C0052" w:rsidP="0016088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Subject:</w:t>
      </w:r>
      <w:r w:rsidR="00BF7D42">
        <w:rPr>
          <w:rFonts w:ascii="Arial" w:hAnsi="Arial" w:cs="Arial"/>
          <w:sz w:val="22"/>
          <w:szCs w:val="22"/>
        </w:rPr>
        <w:tab/>
      </w:r>
      <w:r w:rsidR="008F0581">
        <w:rPr>
          <w:rFonts w:ascii="Arial" w:hAnsi="Arial" w:cs="Arial"/>
          <w:sz w:val="22"/>
          <w:szCs w:val="22"/>
        </w:rPr>
        <w:t>Request for Off-Island Travel</w:t>
      </w:r>
    </w:p>
    <w:p w14:paraId="36D3CAAB" w14:textId="4A3EFFD9" w:rsidR="00590CB4" w:rsidRPr="008F0581" w:rsidRDefault="00BF7D42" w:rsidP="008F058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Ref: </w:t>
      </w:r>
      <w:r w:rsidR="004D3C62">
        <w:rPr>
          <w:rFonts w:ascii="Webdings" w:hAnsi="Webdings" w:cs="Webding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4D3C62">
        <w:rPr>
          <w:rFonts w:ascii="Webdings" w:hAnsi="Webdings" w:cs="Webdings"/>
          <w:sz w:val="22"/>
          <w:szCs w:val="22"/>
        </w:rPr>
        <w:instrText xml:space="preserve"> FORMCHECKBOX </w:instrText>
      </w:r>
      <w:r w:rsidR="00A54C23">
        <w:rPr>
          <w:rFonts w:ascii="Webdings" w:hAnsi="Webdings" w:cs="Webdings"/>
          <w:sz w:val="22"/>
          <w:szCs w:val="22"/>
        </w:rPr>
      </w:r>
      <w:r w:rsidR="00A54C23">
        <w:rPr>
          <w:rFonts w:ascii="Webdings" w:hAnsi="Webdings" w:cs="Webdings"/>
          <w:sz w:val="22"/>
          <w:szCs w:val="22"/>
        </w:rPr>
        <w:fldChar w:fldCharType="separate"/>
      </w:r>
      <w:r w:rsidR="004D3C62">
        <w:rPr>
          <w:rFonts w:ascii="Webdings" w:hAnsi="Webdings" w:cs="Webdings"/>
          <w:sz w:val="22"/>
          <w:szCs w:val="22"/>
        </w:rPr>
        <w:fldChar w:fldCharType="end"/>
      </w:r>
      <w:bookmarkEnd w:id="3"/>
      <w:r w:rsidR="008F0581" w:rsidRPr="008F0581">
        <w:rPr>
          <w:rFonts w:ascii="Webdings" w:hAnsi="Webdings" w:cs="Webdings"/>
          <w:sz w:val="22"/>
          <w:szCs w:val="22"/>
        </w:rPr>
        <w:t></w:t>
      </w:r>
      <w:r w:rsidR="008F0581" w:rsidRPr="008F0581">
        <w:rPr>
          <w:rFonts w:ascii="Arial" w:hAnsi="Arial" w:cs="Arial"/>
          <w:sz w:val="22"/>
          <w:szCs w:val="22"/>
        </w:rPr>
        <w:t>Annual Leave</w:t>
      </w:r>
      <w:r w:rsidR="008F0581">
        <w:rPr>
          <w:rFonts w:ascii="Arial" w:hAnsi="Arial" w:cs="Arial"/>
          <w:sz w:val="22"/>
          <w:szCs w:val="22"/>
        </w:rPr>
        <w:t xml:space="preserve"> </w:t>
      </w:r>
      <w:r w:rsidR="004D3C62">
        <w:rPr>
          <w:rFonts w:ascii="Webdings" w:hAnsi="Webdings" w:cs="Webdings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4D3C62">
        <w:rPr>
          <w:rFonts w:ascii="Webdings" w:hAnsi="Webdings" w:cs="Webdings"/>
          <w:sz w:val="22"/>
          <w:szCs w:val="22"/>
        </w:rPr>
        <w:instrText xml:space="preserve"> FORMCHECKBOX </w:instrText>
      </w:r>
      <w:r w:rsidR="00A54C23">
        <w:rPr>
          <w:rFonts w:ascii="Webdings" w:hAnsi="Webdings" w:cs="Webdings"/>
          <w:sz w:val="22"/>
          <w:szCs w:val="22"/>
        </w:rPr>
      </w:r>
      <w:r w:rsidR="00A54C23">
        <w:rPr>
          <w:rFonts w:ascii="Webdings" w:hAnsi="Webdings" w:cs="Webdings"/>
          <w:sz w:val="22"/>
          <w:szCs w:val="22"/>
        </w:rPr>
        <w:fldChar w:fldCharType="separate"/>
      </w:r>
      <w:r w:rsidR="004D3C62">
        <w:rPr>
          <w:rFonts w:ascii="Webdings" w:hAnsi="Webdings" w:cs="Webdings"/>
          <w:sz w:val="22"/>
          <w:szCs w:val="22"/>
        </w:rPr>
        <w:fldChar w:fldCharType="end"/>
      </w:r>
      <w:bookmarkEnd w:id="4"/>
      <w:r w:rsidR="008F0581" w:rsidRPr="008F0581">
        <w:rPr>
          <w:rFonts w:ascii="Webdings" w:hAnsi="Webdings" w:cs="Webdings"/>
          <w:sz w:val="22"/>
          <w:szCs w:val="22"/>
        </w:rPr>
        <w:t></w:t>
      </w:r>
      <w:r w:rsidR="008F0581">
        <w:rPr>
          <w:rFonts w:ascii="Arial" w:hAnsi="Arial" w:cs="Arial"/>
          <w:sz w:val="22"/>
          <w:szCs w:val="22"/>
        </w:rPr>
        <w:t>Sick</w:t>
      </w:r>
      <w:r w:rsidR="008F0581" w:rsidRPr="008F0581">
        <w:rPr>
          <w:rFonts w:ascii="Arial" w:hAnsi="Arial" w:cs="Arial"/>
          <w:sz w:val="22"/>
          <w:szCs w:val="22"/>
        </w:rPr>
        <w:t xml:space="preserve"> Leave</w:t>
      </w:r>
      <w:r w:rsidR="008F0581">
        <w:rPr>
          <w:rFonts w:ascii="Arial" w:hAnsi="Arial" w:cs="Arial"/>
          <w:sz w:val="22"/>
          <w:szCs w:val="22"/>
        </w:rPr>
        <w:t xml:space="preserve"> </w:t>
      </w:r>
      <w:r w:rsidR="004D3C62">
        <w:rPr>
          <w:rFonts w:ascii="Webdings" w:hAnsi="Webdings" w:cs="Webdings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4D3C62">
        <w:rPr>
          <w:rFonts w:ascii="Webdings" w:hAnsi="Webdings" w:cs="Webdings"/>
          <w:sz w:val="22"/>
          <w:szCs w:val="22"/>
        </w:rPr>
        <w:instrText xml:space="preserve"> FORMCHECKBOX </w:instrText>
      </w:r>
      <w:r w:rsidR="00A54C23">
        <w:rPr>
          <w:rFonts w:ascii="Webdings" w:hAnsi="Webdings" w:cs="Webdings"/>
          <w:sz w:val="22"/>
          <w:szCs w:val="22"/>
        </w:rPr>
      </w:r>
      <w:r w:rsidR="00A54C23">
        <w:rPr>
          <w:rFonts w:ascii="Webdings" w:hAnsi="Webdings" w:cs="Webdings"/>
          <w:sz w:val="22"/>
          <w:szCs w:val="22"/>
        </w:rPr>
        <w:fldChar w:fldCharType="separate"/>
      </w:r>
      <w:r w:rsidR="004D3C62">
        <w:rPr>
          <w:rFonts w:ascii="Webdings" w:hAnsi="Webdings" w:cs="Webdings"/>
          <w:sz w:val="22"/>
          <w:szCs w:val="22"/>
        </w:rPr>
        <w:fldChar w:fldCharType="end"/>
      </w:r>
      <w:bookmarkEnd w:id="5"/>
      <w:r w:rsidR="008F0581" w:rsidRPr="008F0581">
        <w:rPr>
          <w:rFonts w:ascii="Webdings" w:hAnsi="Webdings" w:cs="Webdings"/>
          <w:sz w:val="22"/>
          <w:szCs w:val="22"/>
        </w:rPr>
        <w:t></w:t>
      </w:r>
      <w:r w:rsidR="008F0581">
        <w:rPr>
          <w:rFonts w:ascii="Arial" w:hAnsi="Arial" w:cs="Arial"/>
          <w:sz w:val="22"/>
          <w:szCs w:val="22"/>
        </w:rPr>
        <w:t xml:space="preserve">RDO  </w:t>
      </w:r>
      <w:r w:rsidR="004D3C62">
        <w:rPr>
          <w:rFonts w:ascii="Webdings" w:hAnsi="Webdings" w:cs="Webdings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4D3C62">
        <w:rPr>
          <w:rFonts w:ascii="Webdings" w:hAnsi="Webdings" w:cs="Webdings"/>
          <w:sz w:val="22"/>
          <w:szCs w:val="22"/>
        </w:rPr>
        <w:instrText xml:space="preserve"> FORMCHECKBOX </w:instrText>
      </w:r>
      <w:r w:rsidR="00A54C23">
        <w:rPr>
          <w:rFonts w:ascii="Webdings" w:hAnsi="Webdings" w:cs="Webdings"/>
          <w:sz w:val="22"/>
          <w:szCs w:val="22"/>
        </w:rPr>
      </w:r>
      <w:r w:rsidR="00A54C23">
        <w:rPr>
          <w:rFonts w:ascii="Webdings" w:hAnsi="Webdings" w:cs="Webdings"/>
          <w:sz w:val="22"/>
          <w:szCs w:val="22"/>
        </w:rPr>
        <w:fldChar w:fldCharType="separate"/>
      </w:r>
      <w:r w:rsidR="004D3C62">
        <w:rPr>
          <w:rFonts w:ascii="Webdings" w:hAnsi="Webdings" w:cs="Webdings"/>
          <w:sz w:val="22"/>
          <w:szCs w:val="22"/>
        </w:rPr>
        <w:fldChar w:fldCharType="end"/>
      </w:r>
      <w:bookmarkEnd w:id="6"/>
      <w:r w:rsidR="008F0581" w:rsidRPr="008F0581">
        <w:rPr>
          <w:rFonts w:ascii="Webdings" w:hAnsi="Webdings" w:cs="Webdings"/>
          <w:sz w:val="22"/>
          <w:szCs w:val="22"/>
        </w:rPr>
        <w:t></w:t>
      </w:r>
      <w:r w:rsidR="008F0581">
        <w:rPr>
          <w:rFonts w:ascii="Arial" w:hAnsi="Arial" w:cs="Arial"/>
          <w:sz w:val="22"/>
          <w:szCs w:val="22"/>
        </w:rPr>
        <w:t>Other</w:t>
      </w:r>
    </w:p>
    <w:p w14:paraId="7612E52C" w14:textId="77777777" w:rsidR="008F0581" w:rsidRPr="00947418" w:rsidRDefault="008F0581" w:rsidP="008F05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EECE22" w14:textId="77777777" w:rsidR="00BF7D42" w:rsidRDefault="00BF7D42" w:rsidP="00160884">
      <w:pPr>
        <w:pStyle w:val="NoSpacing"/>
        <w:rPr>
          <w:rFonts w:ascii="Arial" w:hAnsi="Arial" w:cs="Arial"/>
          <w:sz w:val="22"/>
          <w:szCs w:val="22"/>
        </w:rPr>
      </w:pPr>
    </w:p>
    <w:p w14:paraId="49FCB571" w14:textId="0BE3AFBD" w:rsidR="007B728E" w:rsidRPr="00947418" w:rsidRDefault="009F08FB" w:rsidP="0016088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(Sir or Ma'am)"/>
            </w:textInput>
          </w:ffData>
        </w:fldChar>
      </w:r>
      <w:bookmarkStart w:id="7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(Sir or Ma'am)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56251D">
        <w:rPr>
          <w:rFonts w:ascii="Arial" w:hAnsi="Arial" w:cs="Arial"/>
          <w:sz w:val="22"/>
          <w:szCs w:val="22"/>
        </w:rPr>
        <w:t xml:space="preserve">, this is to respectfully request your consideration and approval for off-island travel for the purpose of </w:t>
      </w:r>
      <w:r w:rsidR="0056251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56251D">
        <w:rPr>
          <w:rFonts w:ascii="Arial" w:hAnsi="Arial" w:cs="Arial"/>
          <w:sz w:val="22"/>
          <w:szCs w:val="22"/>
        </w:rPr>
        <w:instrText xml:space="preserve"> FORMTEXT </w:instrText>
      </w:r>
      <w:r w:rsidR="0056251D">
        <w:rPr>
          <w:rFonts w:ascii="Arial" w:hAnsi="Arial" w:cs="Arial"/>
          <w:sz w:val="22"/>
          <w:szCs w:val="22"/>
        </w:rPr>
      </w:r>
      <w:r w:rsidR="0056251D">
        <w:rPr>
          <w:rFonts w:ascii="Arial" w:hAnsi="Arial" w:cs="Arial"/>
          <w:sz w:val="22"/>
          <w:szCs w:val="22"/>
        </w:rPr>
        <w:fldChar w:fldCharType="separate"/>
      </w:r>
      <w:r w:rsidR="0056251D">
        <w:rPr>
          <w:rFonts w:ascii="Arial" w:hAnsi="Arial" w:cs="Arial"/>
          <w:noProof/>
          <w:sz w:val="22"/>
          <w:szCs w:val="22"/>
        </w:rPr>
        <w:t> </w:t>
      </w:r>
      <w:r w:rsidR="0056251D">
        <w:rPr>
          <w:rFonts w:ascii="Arial" w:hAnsi="Arial" w:cs="Arial"/>
          <w:noProof/>
          <w:sz w:val="22"/>
          <w:szCs w:val="22"/>
        </w:rPr>
        <w:t> </w:t>
      </w:r>
      <w:r w:rsidR="0056251D">
        <w:rPr>
          <w:rFonts w:ascii="Arial" w:hAnsi="Arial" w:cs="Arial"/>
          <w:noProof/>
          <w:sz w:val="22"/>
          <w:szCs w:val="22"/>
        </w:rPr>
        <w:t> </w:t>
      </w:r>
      <w:r w:rsidR="0056251D">
        <w:rPr>
          <w:rFonts w:ascii="Arial" w:hAnsi="Arial" w:cs="Arial"/>
          <w:noProof/>
          <w:sz w:val="22"/>
          <w:szCs w:val="22"/>
        </w:rPr>
        <w:t> </w:t>
      </w:r>
      <w:r w:rsidR="0056251D">
        <w:rPr>
          <w:rFonts w:ascii="Arial" w:hAnsi="Arial" w:cs="Arial"/>
          <w:noProof/>
          <w:sz w:val="22"/>
          <w:szCs w:val="22"/>
        </w:rPr>
        <w:t> </w:t>
      </w:r>
      <w:r w:rsidR="0056251D">
        <w:rPr>
          <w:rFonts w:ascii="Arial" w:hAnsi="Arial" w:cs="Arial"/>
          <w:sz w:val="22"/>
          <w:szCs w:val="22"/>
        </w:rPr>
        <w:fldChar w:fldCharType="end"/>
      </w:r>
      <w:bookmarkEnd w:id="8"/>
      <w:r w:rsidR="0056251D">
        <w:rPr>
          <w:rFonts w:ascii="Arial" w:hAnsi="Arial" w:cs="Arial"/>
          <w:sz w:val="22"/>
          <w:szCs w:val="22"/>
        </w:rPr>
        <w:t xml:space="preserve">.  If my request is approved, I will begin travel on </w:t>
      </w:r>
      <w:r w:rsidR="00BE7CF1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BE7CF1">
        <w:rPr>
          <w:rFonts w:ascii="Arial" w:hAnsi="Arial" w:cs="Arial"/>
          <w:sz w:val="22"/>
          <w:szCs w:val="22"/>
        </w:rPr>
        <w:instrText xml:space="preserve"> FORMTEXT </w:instrText>
      </w:r>
      <w:r w:rsidR="00BE7CF1">
        <w:rPr>
          <w:rFonts w:ascii="Arial" w:hAnsi="Arial" w:cs="Arial"/>
          <w:sz w:val="22"/>
          <w:szCs w:val="22"/>
        </w:rPr>
      </w:r>
      <w:r w:rsidR="00BE7CF1">
        <w:rPr>
          <w:rFonts w:ascii="Arial" w:hAnsi="Arial" w:cs="Arial"/>
          <w:sz w:val="22"/>
          <w:szCs w:val="22"/>
        </w:rPr>
        <w:fldChar w:fldCharType="separate"/>
      </w:r>
      <w:r w:rsidR="00BE7CF1">
        <w:rPr>
          <w:rFonts w:ascii="Arial" w:hAnsi="Arial" w:cs="Arial"/>
          <w:noProof/>
          <w:sz w:val="22"/>
          <w:szCs w:val="22"/>
        </w:rPr>
        <w:t> </w:t>
      </w:r>
      <w:r w:rsidR="00BE7CF1">
        <w:rPr>
          <w:rFonts w:ascii="Arial" w:hAnsi="Arial" w:cs="Arial"/>
          <w:noProof/>
          <w:sz w:val="22"/>
          <w:szCs w:val="22"/>
        </w:rPr>
        <w:t> </w:t>
      </w:r>
      <w:r w:rsidR="00BE7CF1">
        <w:rPr>
          <w:rFonts w:ascii="Arial" w:hAnsi="Arial" w:cs="Arial"/>
          <w:noProof/>
          <w:sz w:val="22"/>
          <w:szCs w:val="22"/>
        </w:rPr>
        <w:t> </w:t>
      </w:r>
      <w:r w:rsidR="00BE7CF1">
        <w:rPr>
          <w:rFonts w:ascii="Arial" w:hAnsi="Arial" w:cs="Arial"/>
          <w:noProof/>
          <w:sz w:val="22"/>
          <w:szCs w:val="22"/>
        </w:rPr>
        <w:t> </w:t>
      </w:r>
      <w:r w:rsidR="00BE7CF1">
        <w:rPr>
          <w:rFonts w:ascii="Arial" w:hAnsi="Arial" w:cs="Arial"/>
          <w:noProof/>
          <w:sz w:val="22"/>
          <w:szCs w:val="22"/>
        </w:rPr>
        <w:t> </w:t>
      </w:r>
      <w:r w:rsidR="00BE7CF1">
        <w:rPr>
          <w:rFonts w:ascii="Arial" w:hAnsi="Arial" w:cs="Arial"/>
          <w:sz w:val="22"/>
          <w:szCs w:val="22"/>
        </w:rPr>
        <w:fldChar w:fldCharType="end"/>
      </w:r>
      <w:bookmarkEnd w:id="9"/>
      <w:r w:rsidR="00BE7CF1">
        <w:rPr>
          <w:rFonts w:ascii="Arial" w:hAnsi="Arial" w:cs="Arial"/>
          <w:sz w:val="22"/>
          <w:szCs w:val="22"/>
        </w:rPr>
        <w:t xml:space="preserve"> and will arrive back on Guam on </w:t>
      </w:r>
      <w:r w:rsidR="00BE7CF1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BE7CF1">
        <w:rPr>
          <w:rFonts w:ascii="Arial" w:hAnsi="Arial" w:cs="Arial"/>
          <w:sz w:val="22"/>
          <w:szCs w:val="22"/>
        </w:rPr>
        <w:instrText xml:space="preserve"> FORMTEXT </w:instrText>
      </w:r>
      <w:r w:rsidR="00BE7CF1">
        <w:rPr>
          <w:rFonts w:ascii="Arial" w:hAnsi="Arial" w:cs="Arial"/>
          <w:sz w:val="22"/>
          <w:szCs w:val="22"/>
        </w:rPr>
      </w:r>
      <w:r w:rsidR="00BE7CF1">
        <w:rPr>
          <w:rFonts w:ascii="Arial" w:hAnsi="Arial" w:cs="Arial"/>
          <w:sz w:val="22"/>
          <w:szCs w:val="22"/>
        </w:rPr>
        <w:fldChar w:fldCharType="separate"/>
      </w:r>
      <w:r w:rsidR="00BE7CF1">
        <w:rPr>
          <w:rFonts w:ascii="Arial" w:hAnsi="Arial" w:cs="Arial"/>
          <w:noProof/>
          <w:sz w:val="22"/>
          <w:szCs w:val="22"/>
        </w:rPr>
        <w:t> </w:t>
      </w:r>
      <w:r w:rsidR="00BE7CF1">
        <w:rPr>
          <w:rFonts w:ascii="Arial" w:hAnsi="Arial" w:cs="Arial"/>
          <w:noProof/>
          <w:sz w:val="22"/>
          <w:szCs w:val="22"/>
        </w:rPr>
        <w:t> </w:t>
      </w:r>
      <w:r w:rsidR="00BE7CF1">
        <w:rPr>
          <w:rFonts w:ascii="Arial" w:hAnsi="Arial" w:cs="Arial"/>
          <w:noProof/>
          <w:sz w:val="22"/>
          <w:szCs w:val="22"/>
        </w:rPr>
        <w:t> </w:t>
      </w:r>
      <w:r w:rsidR="00BE7CF1">
        <w:rPr>
          <w:rFonts w:ascii="Arial" w:hAnsi="Arial" w:cs="Arial"/>
          <w:noProof/>
          <w:sz w:val="22"/>
          <w:szCs w:val="22"/>
        </w:rPr>
        <w:t> </w:t>
      </w:r>
      <w:r w:rsidR="00BE7CF1">
        <w:rPr>
          <w:rFonts w:ascii="Arial" w:hAnsi="Arial" w:cs="Arial"/>
          <w:noProof/>
          <w:sz w:val="22"/>
          <w:szCs w:val="22"/>
        </w:rPr>
        <w:t> </w:t>
      </w:r>
      <w:r w:rsidR="00BE7CF1">
        <w:rPr>
          <w:rFonts w:ascii="Arial" w:hAnsi="Arial" w:cs="Arial"/>
          <w:sz w:val="22"/>
          <w:szCs w:val="22"/>
        </w:rPr>
        <w:fldChar w:fldCharType="end"/>
      </w:r>
      <w:bookmarkEnd w:id="10"/>
      <w:r w:rsidR="00F86BF0">
        <w:rPr>
          <w:rFonts w:ascii="Arial" w:hAnsi="Arial" w:cs="Arial"/>
          <w:sz w:val="22"/>
          <w:szCs w:val="22"/>
        </w:rPr>
        <w:t xml:space="preserve">.  Should there be a need for GFD to contact me while I am away, my address while off-island is </w:t>
      </w:r>
      <w:r w:rsidR="00F86BF0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F86BF0">
        <w:rPr>
          <w:rFonts w:ascii="Arial" w:hAnsi="Arial" w:cs="Arial"/>
          <w:sz w:val="22"/>
          <w:szCs w:val="22"/>
        </w:rPr>
        <w:instrText xml:space="preserve"> FORMTEXT </w:instrText>
      </w:r>
      <w:r w:rsidR="00F86BF0">
        <w:rPr>
          <w:rFonts w:ascii="Arial" w:hAnsi="Arial" w:cs="Arial"/>
          <w:sz w:val="22"/>
          <w:szCs w:val="22"/>
        </w:rPr>
      </w:r>
      <w:r w:rsidR="00F86BF0">
        <w:rPr>
          <w:rFonts w:ascii="Arial" w:hAnsi="Arial" w:cs="Arial"/>
          <w:sz w:val="22"/>
          <w:szCs w:val="22"/>
        </w:rPr>
        <w:fldChar w:fldCharType="separate"/>
      </w:r>
      <w:r w:rsidR="00F86BF0">
        <w:rPr>
          <w:rFonts w:ascii="Arial" w:hAnsi="Arial" w:cs="Arial"/>
          <w:noProof/>
          <w:sz w:val="22"/>
          <w:szCs w:val="22"/>
        </w:rPr>
        <w:t> </w:t>
      </w:r>
      <w:r w:rsidR="00F86BF0">
        <w:rPr>
          <w:rFonts w:ascii="Arial" w:hAnsi="Arial" w:cs="Arial"/>
          <w:noProof/>
          <w:sz w:val="22"/>
          <w:szCs w:val="22"/>
        </w:rPr>
        <w:t> </w:t>
      </w:r>
      <w:r w:rsidR="00F86BF0">
        <w:rPr>
          <w:rFonts w:ascii="Arial" w:hAnsi="Arial" w:cs="Arial"/>
          <w:noProof/>
          <w:sz w:val="22"/>
          <w:szCs w:val="22"/>
        </w:rPr>
        <w:t> </w:t>
      </w:r>
      <w:r w:rsidR="00F86BF0">
        <w:rPr>
          <w:rFonts w:ascii="Arial" w:hAnsi="Arial" w:cs="Arial"/>
          <w:noProof/>
          <w:sz w:val="22"/>
          <w:szCs w:val="22"/>
        </w:rPr>
        <w:t> </w:t>
      </w:r>
      <w:r w:rsidR="00F86BF0">
        <w:rPr>
          <w:rFonts w:ascii="Arial" w:hAnsi="Arial" w:cs="Arial"/>
          <w:noProof/>
          <w:sz w:val="22"/>
          <w:szCs w:val="22"/>
        </w:rPr>
        <w:t> </w:t>
      </w:r>
      <w:r w:rsidR="00F86BF0">
        <w:rPr>
          <w:rFonts w:ascii="Arial" w:hAnsi="Arial" w:cs="Arial"/>
          <w:sz w:val="22"/>
          <w:szCs w:val="22"/>
        </w:rPr>
        <w:fldChar w:fldCharType="end"/>
      </w:r>
      <w:bookmarkEnd w:id="11"/>
      <w:r w:rsidR="00F86BF0">
        <w:rPr>
          <w:rFonts w:ascii="Arial" w:hAnsi="Arial" w:cs="Arial"/>
          <w:sz w:val="22"/>
          <w:szCs w:val="22"/>
        </w:rPr>
        <w:t>.</w:t>
      </w:r>
    </w:p>
    <w:p w14:paraId="154B7B09" w14:textId="530FDA5E" w:rsidR="004F1C4F" w:rsidRDefault="004F1C4F" w:rsidP="00160884">
      <w:pPr>
        <w:pStyle w:val="NoSpacing"/>
        <w:rPr>
          <w:rFonts w:ascii="Arial" w:hAnsi="Arial" w:cs="Arial"/>
          <w:sz w:val="22"/>
          <w:szCs w:val="22"/>
        </w:rPr>
      </w:pPr>
    </w:p>
    <w:p w14:paraId="0BBBD36D" w14:textId="77777777" w:rsidR="00590CB4" w:rsidRDefault="008F0581" w:rsidP="0016088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Emergency contact information:</w:t>
      </w:r>
    </w:p>
    <w:p w14:paraId="3FAAB731" w14:textId="387788E1" w:rsidR="008F0581" w:rsidRDefault="008F0581" w:rsidP="0016088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Person</w:t>
      </w:r>
      <w:r w:rsidR="00F86BF0">
        <w:rPr>
          <w:rFonts w:ascii="Arial" w:hAnsi="Arial" w:cs="Arial"/>
          <w:sz w:val="22"/>
          <w:szCs w:val="22"/>
        </w:rPr>
        <w:t xml:space="preserve">:  </w:t>
      </w:r>
      <w:r w:rsidR="00F86BF0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F86BF0">
        <w:rPr>
          <w:rFonts w:ascii="Arial" w:hAnsi="Arial" w:cs="Arial"/>
          <w:sz w:val="22"/>
          <w:szCs w:val="22"/>
        </w:rPr>
        <w:instrText xml:space="preserve"> FORMTEXT </w:instrText>
      </w:r>
      <w:r w:rsidR="00F86BF0">
        <w:rPr>
          <w:rFonts w:ascii="Arial" w:hAnsi="Arial" w:cs="Arial"/>
          <w:sz w:val="22"/>
          <w:szCs w:val="22"/>
        </w:rPr>
      </w:r>
      <w:r w:rsidR="00F86BF0">
        <w:rPr>
          <w:rFonts w:ascii="Arial" w:hAnsi="Arial" w:cs="Arial"/>
          <w:sz w:val="22"/>
          <w:szCs w:val="22"/>
        </w:rPr>
        <w:fldChar w:fldCharType="separate"/>
      </w:r>
      <w:r w:rsidR="00F86BF0">
        <w:rPr>
          <w:rFonts w:ascii="Arial" w:hAnsi="Arial" w:cs="Arial"/>
          <w:noProof/>
          <w:sz w:val="22"/>
          <w:szCs w:val="22"/>
        </w:rPr>
        <w:t> </w:t>
      </w:r>
      <w:r w:rsidR="00F86BF0">
        <w:rPr>
          <w:rFonts w:ascii="Arial" w:hAnsi="Arial" w:cs="Arial"/>
          <w:noProof/>
          <w:sz w:val="22"/>
          <w:szCs w:val="22"/>
        </w:rPr>
        <w:t> </w:t>
      </w:r>
      <w:r w:rsidR="00F86BF0">
        <w:rPr>
          <w:rFonts w:ascii="Arial" w:hAnsi="Arial" w:cs="Arial"/>
          <w:noProof/>
          <w:sz w:val="22"/>
          <w:szCs w:val="22"/>
        </w:rPr>
        <w:t> </w:t>
      </w:r>
      <w:r w:rsidR="00F86BF0">
        <w:rPr>
          <w:rFonts w:ascii="Arial" w:hAnsi="Arial" w:cs="Arial"/>
          <w:noProof/>
          <w:sz w:val="22"/>
          <w:szCs w:val="22"/>
        </w:rPr>
        <w:t> </w:t>
      </w:r>
      <w:r w:rsidR="00F86BF0">
        <w:rPr>
          <w:rFonts w:ascii="Arial" w:hAnsi="Arial" w:cs="Arial"/>
          <w:noProof/>
          <w:sz w:val="22"/>
          <w:szCs w:val="22"/>
        </w:rPr>
        <w:t> </w:t>
      </w:r>
      <w:r w:rsidR="00F86BF0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342AE4B" w14:textId="642F6997" w:rsidR="008F0581" w:rsidRDefault="00F86BF0" w:rsidP="0016088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Number: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00251E69" w14:textId="4AB26336" w:rsidR="008F0581" w:rsidRDefault="008F0581" w:rsidP="0016088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Address:</w:t>
      </w:r>
      <w:r w:rsidR="00F86BF0">
        <w:rPr>
          <w:rFonts w:ascii="Arial" w:hAnsi="Arial" w:cs="Arial"/>
          <w:sz w:val="22"/>
          <w:szCs w:val="22"/>
        </w:rPr>
        <w:t xml:space="preserve">  </w:t>
      </w:r>
      <w:r w:rsidR="00F86BF0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F86BF0">
        <w:rPr>
          <w:rFonts w:ascii="Arial" w:hAnsi="Arial" w:cs="Arial"/>
          <w:sz w:val="22"/>
          <w:szCs w:val="22"/>
        </w:rPr>
        <w:instrText xml:space="preserve"> FORMTEXT </w:instrText>
      </w:r>
      <w:r w:rsidR="00F86BF0">
        <w:rPr>
          <w:rFonts w:ascii="Arial" w:hAnsi="Arial" w:cs="Arial"/>
          <w:sz w:val="22"/>
          <w:szCs w:val="22"/>
        </w:rPr>
      </w:r>
      <w:r w:rsidR="00F86BF0">
        <w:rPr>
          <w:rFonts w:ascii="Arial" w:hAnsi="Arial" w:cs="Arial"/>
          <w:sz w:val="22"/>
          <w:szCs w:val="22"/>
        </w:rPr>
        <w:fldChar w:fldCharType="separate"/>
      </w:r>
      <w:r w:rsidR="00F86BF0">
        <w:rPr>
          <w:rFonts w:ascii="Arial" w:hAnsi="Arial" w:cs="Arial"/>
          <w:noProof/>
          <w:sz w:val="22"/>
          <w:szCs w:val="22"/>
        </w:rPr>
        <w:t> </w:t>
      </w:r>
      <w:r w:rsidR="00F86BF0">
        <w:rPr>
          <w:rFonts w:ascii="Arial" w:hAnsi="Arial" w:cs="Arial"/>
          <w:noProof/>
          <w:sz w:val="22"/>
          <w:szCs w:val="22"/>
        </w:rPr>
        <w:t> </w:t>
      </w:r>
      <w:r w:rsidR="00F86BF0">
        <w:rPr>
          <w:rFonts w:ascii="Arial" w:hAnsi="Arial" w:cs="Arial"/>
          <w:noProof/>
          <w:sz w:val="22"/>
          <w:szCs w:val="22"/>
        </w:rPr>
        <w:t> </w:t>
      </w:r>
      <w:r w:rsidR="00F86BF0">
        <w:rPr>
          <w:rFonts w:ascii="Arial" w:hAnsi="Arial" w:cs="Arial"/>
          <w:noProof/>
          <w:sz w:val="22"/>
          <w:szCs w:val="22"/>
        </w:rPr>
        <w:t> </w:t>
      </w:r>
      <w:r w:rsidR="00F86BF0">
        <w:rPr>
          <w:rFonts w:ascii="Arial" w:hAnsi="Arial" w:cs="Arial"/>
          <w:noProof/>
          <w:sz w:val="22"/>
          <w:szCs w:val="22"/>
        </w:rPr>
        <w:t> </w:t>
      </w:r>
      <w:r w:rsidR="00F86BF0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2B0C473C" w14:textId="77777777" w:rsidR="008F0581" w:rsidRDefault="008F0581" w:rsidP="00160884">
      <w:pPr>
        <w:pStyle w:val="NoSpacing"/>
        <w:rPr>
          <w:rFonts w:ascii="Arial" w:hAnsi="Arial" w:cs="Arial"/>
          <w:sz w:val="22"/>
          <w:szCs w:val="22"/>
        </w:rPr>
      </w:pPr>
    </w:p>
    <w:p w14:paraId="11159F45" w14:textId="77777777" w:rsidR="004F1C4F" w:rsidRDefault="004F1C4F" w:rsidP="00160884">
      <w:pPr>
        <w:pStyle w:val="NoSpacing"/>
        <w:rPr>
          <w:rFonts w:ascii="Arial" w:hAnsi="Arial" w:cs="Arial"/>
          <w:sz w:val="22"/>
          <w:szCs w:val="22"/>
        </w:rPr>
      </w:pPr>
    </w:p>
    <w:p w14:paraId="058BCD19" w14:textId="77777777" w:rsidR="008F0581" w:rsidRDefault="008F0581" w:rsidP="0016088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kind consideration in this matter will be greatly appreciated.</w:t>
      </w:r>
    </w:p>
    <w:p w14:paraId="5F47DFF1" w14:textId="77777777" w:rsidR="008F0581" w:rsidRDefault="008F0581" w:rsidP="00160884">
      <w:pPr>
        <w:pStyle w:val="NoSpacing"/>
        <w:rPr>
          <w:rFonts w:ascii="Arial" w:hAnsi="Arial" w:cs="Arial"/>
          <w:sz w:val="22"/>
          <w:szCs w:val="22"/>
        </w:rPr>
      </w:pPr>
    </w:p>
    <w:p w14:paraId="636712AA" w14:textId="77777777" w:rsidR="008F0581" w:rsidRDefault="008F0581" w:rsidP="00160884">
      <w:pPr>
        <w:pStyle w:val="NoSpacing"/>
        <w:rPr>
          <w:rFonts w:ascii="Arial" w:hAnsi="Arial" w:cs="Arial"/>
          <w:sz w:val="22"/>
          <w:szCs w:val="22"/>
        </w:rPr>
      </w:pPr>
    </w:p>
    <w:p w14:paraId="0443F61A" w14:textId="77777777" w:rsidR="008F0581" w:rsidRDefault="008F0581" w:rsidP="0016088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14:paraId="3E44FDF7" w14:textId="6287A08A" w:rsidR="008F0581" w:rsidRDefault="006A73BE" w:rsidP="0016088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Name"/>
            </w:textInput>
          </w:ffData>
        </w:fldChar>
      </w:r>
      <w:bookmarkStart w:id="15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6" w:name="_GoBack"/>
      <w:bookmarkEnd w:id="16"/>
      <w:r>
        <w:rPr>
          <w:rFonts w:ascii="Arial" w:hAnsi="Arial" w:cs="Arial"/>
          <w:noProof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77CFC13F" w14:textId="77777777" w:rsidR="00CF4B8C" w:rsidRPr="00947418" w:rsidRDefault="00CF4B8C" w:rsidP="00160884">
      <w:pPr>
        <w:pStyle w:val="NoSpacing"/>
        <w:rPr>
          <w:rFonts w:ascii="Arial" w:hAnsi="Arial" w:cs="Arial"/>
          <w:sz w:val="22"/>
          <w:szCs w:val="22"/>
        </w:rPr>
      </w:pPr>
    </w:p>
    <w:p w14:paraId="783589E4" w14:textId="352A1DA2" w:rsidR="00EA5A9B" w:rsidRDefault="00F86BF0" w:rsidP="0016088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DAED3F" wp14:editId="6D67969E">
                <wp:simplePos x="0" y="0"/>
                <wp:positionH relativeFrom="column">
                  <wp:posOffset>-124691</wp:posOffset>
                </wp:positionH>
                <wp:positionV relativeFrom="paragraph">
                  <wp:posOffset>127363</wp:posOffset>
                </wp:positionV>
                <wp:extent cx="6417945" cy="1211283"/>
                <wp:effectExtent l="0" t="0" r="20955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2112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83CA8" w14:textId="77777777" w:rsidR="00AC3FC4" w:rsidRDefault="00AC3FC4" w:rsidP="00AC3F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AED3F" id="Rectangle 2" o:spid="_x0000_s1026" style="position:absolute;margin-left:-9.8pt;margin-top:10.05pt;width:505.35pt;height:9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" fillcolor="#d8d8d8 [2732]">
                <v:textbox>
                  <w:txbxContent>
                    <w:p w14:paraId="4E783CA8" w14:textId="77777777" w:rsidR="00AC3FC4" w:rsidRDefault="00AC3FC4" w:rsidP="00AC3F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8F7E158" w14:textId="77777777" w:rsidR="004F1C4F" w:rsidRPr="00CF4B8C" w:rsidRDefault="00CF4B8C" w:rsidP="00160884">
      <w:pPr>
        <w:pStyle w:val="NoSpacing"/>
        <w:rPr>
          <w:rFonts w:ascii="Arial" w:hAnsi="Arial" w:cs="Arial"/>
          <w:b/>
          <w:sz w:val="22"/>
          <w:szCs w:val="22"/>
        </w:rPr>
      </w:pPr>
      <w:r w:rsidRPr="00CF4B8C">
        <w:rPr>
          <w:rFonts w:ascii="Arial" w:hAnsi="Arial" w:cs="Arial"/>
          <w:b/>
          <w:sz w:val="22"/>
          <w:szCs w:val="22"/>
        </w:rPr>
        <w:t>FOR OFFICE USE</w:t>
      </w:r>
      <w:r>
        <w:rPr>
          <w:rFonts w:ascii="Arial" w:hAnsi="Arial" w:cs="Arial"/>
          <w:b/>
          <w:sz w:val="22"/>
          <w:szCs w:val="22"/>
        </w:rPr>
        <w:t xml:space="preserve"> ONLY</w:t>
      </w:r>
    </w:p>
    <w:p w14:paraId="188CCE01" w14:textId="77777777" w:rsidR="00CF4B8C" w:rsidRPr="00947418" w:rsidRDefault="00CF4B8C" w:rsidP="00160884">
      <w:pPr>
        <w:pStyle w:val="NoSpacing"/>
        <w:rPr>
          <w:rFonts w:ascii="Arial" w:hAnsi="Arial" w:cs="Arial"/>
          <w:sz w:val="22"/>
          <w:szCs w:val="22"/>
        </w:rPr>
      </w:pPr>
    </w:p>
    <w:p w14:paraId="6CC7B874" w14:textId="77777777" w:rsidR="008F0581" w:rsidRPr="00947418" w:rsidRDefault="008F0581" w:rsidP="008F0581">
      <w:pPr>
        <w:pStyle w:val="NoSpacing"/>
        <w:tabs>
          <w:tab w:val="left" w:pos="3420"/>
          <w:tab w:val="left" w:pos="6930"/>
        </w:tabs>
        <w:rPr>
          <w:rFonts w:ascii="Arial" w:hAnsi="Arial" w:cs="Arial"/>
          <w:sz w:val="22"/>
          <w:szCs w:val="22"/>
        </w:rPr>
      </w:pPr>
      <w:r w:rsidRPr="008F0581">
        <w:rPr>
          <w:rFonts w:ascii="Webdings" w:hAnsi="Webdings" w:cs="Webdings"/>
          <w:sz w:val="22"/>
          <w:szCs w:val="22"/>
        </w:rPr>
        <w:t></w:t>
      </w:r>
      <w:r w:rsidRPr="008F0581">
        <w:rPr>
          <w:rFonts w:ascii="Webdings" w:hAnsi="Webdings" w:cs="Webdings"/>
          <w:sz w:val="22"/>
          <w:szCs w:val="22"/>
        </w:rPr>
        <w:t></w:t>
      </w:r>
      <w:proofErr w:type="gramStart"/>
      <w:r w:rsidR="00CF4B8C">
        <w:rPr>
          <w:rFonts w:ascii="Arial" w:hAnsi="Arial" w:cs="Arial"/>
          <w:sz w:val="22"/>
          <w:szCs w:val="22"/>
        </w:rPr>
        <w:t>Approved</w:t>
      </w:r>
      <w:r>
        <w:rPr>
          <w:rFonts w:ascii="Arial" w:hAnsi="Arial" w:cs="Arial"/>
          <w:sz w:val="22"/>
          <w:szCs w:val="22"/>
        </w:rPr>
        <w:t xml:space="preserve">  </w:t>
      </w:r>
      <w:r w:rsidRPr="008F0581">
        <w:rPr>
          <w:rFonts w:ascii="Webdings" w:hAnsi="Webdings" w:cs="Webdings"/>
          <w:sz w:val="22"/>
          <w:szCs w:val="22"/>
        </w:rPr>
        <w:t></w:t>
      </w:r>
      <w:proofErr w:type="gramEnd"/>
      <w:r w:rsidRPr="008F0581">
        <w:rPr>
          <w:rFonts w:ascii="Webdings" w:hAnsi="Webdings" w:cs="Web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Disapprov</w:t>
      </w:r>
      <w:r w:rsidR="004F1C4F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8F0581">
        <w:rPr>
          <w:rFonts w:ascii="Webdings" w:hAnsi="Webdings" w:cs="Webdings"/>
          <w:sz w:val="22"/>
          <w:szCs w:val="22"/>
        </w:rPr>
        <w:t></w:t>
      </w:r>
      <w:r w:rsidRPr="008F0581">
        <w:rPr>
          <w:rFonts w:ascii="Webdings" w:hAnsi="Webdings" w:cs="Webdings"/>
          <w:sz w:val="22"/>
          <w:szCs w:val="22"/>
        </w:rPr>
        <w:t></w:t>
      </w:r>
      <w:r w:rsidR="00CF4B8C">
        <w:rPr>
          <w:rFonts w:ascii="Arial" w:hAnsi="Arial" w:cs="Arial"/>
          <w:sz w:val="22"/>
          <w:szCs w:val="22"/>
        </w:rPr>
        <w:t>Approved</w:t>
      </w:r>
      <w:r>
        <w:rPr>
          <w:rFonts w:ascii="Arial" w:hAnsi="Arial" w:cs="Arial"/>
          <w:sz w:val="22"/>
          <w:szCs w:val="22"/>
        </w:rPr>
        <w:t xml:space="preserve">  </w:t>
      </w:r>
      <w:r w:rsidRPr="008F0581">
        <w:rPr>
          <w:rFonts w:ascii="Webdings" w:hAnsi="Webdings" w:cs="Webdings"/>
          <w:sz w:val="22"/>
          <w:szCs w:val="22"/>
        </w:rPr>
        <w:t></w:t>
      </w:r>
      <w:r w:rsidRPr="008F0581">
        <w:rPr>
          <w:rFonts w:ascii="Webdings" w:hAnsi="Webdings" w:cs="Web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Disapprov</w:t>
      </w:r>
      <w:r w:rsidR="004F1C4F">
        <w:rPr>
          <w:rFonts w:ascii="Arial" w:hAnsi="Arial" w:cs="Arial"/>
          <w:sz w:val="22"/>
          <w:szCs w:val="22"/>
        </w:rPr>
        <w:t>ed</w:t>
      </w:r>
      <w:r w:rsidR="00CF4B8C">
        <w:rPr>
          <w:rFonts w:ascii="Arial" w:hAnsi="Arial" w:cs="Arial"/>
          <w:sz w:val="22"/>
          <w:szCs w:val="22"/>
        </w:rPr>
        <w:t xml:space="preserve">       </w:t>
      </w:r>
      <w:r w:rsidRPr="008F0581">
        <w:rPr>
          <w:rFonts w:ascii="Webdings" w:hAnsi="Webdings" w:cs="Webdings"/>
          <w:sz w:val="22"/>
          <w:szCs w:val="22"/>
        </w:rPr>
        <w:t></w:t>
      </w:r>
      <w:r w:rsidRPr="008F0581">
        <w:rPr>
          <w:rFonts w:ascii="Webdings" w:hAnsi="Webdings" w:cs="Webdings"/>
          <w:sz w:val="22"/>
          <w:szCs w:val="22"/>
        </w:rPr>
        <w:t></w:t>
      </w:r>
      <w:r w:rsidR="00CF4B8C">
        <w:rPr>
          <w:rFonts w:ascii="Arial" w:hAnsi="Arial" w:cs="Arial"/>
          <w:sz w:val="22"/>
          <w:szCs w:val="22"/>
        </w:rPr>
        <w:t xml:space="preserve">Approved </w:t>
      </w:r>
      <w:r w:rsidRPr="008F0581">
        <w:rPr>
          <w:rFonts w:ascii="Webdings" w:hAnsi="Webdings" w:cs="Webdings"/>
          <w:sz w:val="22"/>
          <w:szCs w:val="22"/>
        </w:rPr>
        <w:t></w:t>
      </w:r>
      <w:r w:rsidRPr="008F0581">
        <w:rPr>
          <w:rFonts w:ascii="Webdings" w:hAnsi="Webdings" w:cs="Web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Disapprov</w:t>
      </w:r>
      <w:r w:rsidR="004F1C4F">
        <w:rPr>
          <w:rFonts w:ascii="Arial" w:hAnsi="Arial" w:cs="Arial"/>
          <w:sz w:val="22"/>
          <w:szCs w:val="22"/>
        </w:rPr>
        <w:t>ed</w:t>
      </w:r>
    </w:p>
    <w:p w14:paraId="15DD772F" w14:textId="77777777" w:rsidR="005A62BB" w:rsidRDefault="005A62BB" w:rsidP="005A62BB">
      <w:pPr>
        <w:pStyle w:val="NoSpacing"/>
        <w:tabs>
          <w:tab w:val="center" w:pos="1440"/>
          <w:tab w:val="left" w:pos="3420"/>
          <w:tab w:val="center" w:pos="4950"/>
          <w:tab w:val="left" w:pos="6930"/>
          <w:tab w:val="center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E01878D" w14:textId="4B3D9DD9" w:rsidR="008F0581" w:rsidRDefault="008F0581" w:rsidP="005A62BB">
      <w:pPr>
        <w:pStyle w:val="NoSpacing"/>
        <w:tabs>
          <w:tab w:val="center" w:pos="1440"/>
          <w:tab w:val="left" w:pos="3420"/>
          <w:tab w:val="center" w:pos="4950"/>
          <w:tab w:val="left" w:pos="6930"/>
          <w:tab w:val="center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ab/>
        <w:t>___________________</w:t>
      </w:r>
      <w:r w:rsidR="004F1C4F">
        <w:rPr>
          <w:rFonts w:ascii="Arial" w:hAnsi="Arial" w:cs="Arial"/>
          <w:sz w:val="22"/>
          <w:szCs w:val="22"/>
        </w:rPr>
        <w:t>_____</w:t>
      </w:r>
      <w:r w:rsidR="004F1C4F">
        <w:rPr>
          <w:rFonts w:ascii="Arial" w:hAnsi="Arial" w:cs="Arial"/>
          <w:sz w:val="22"/>
          <w:szCs w:val="22"/>
        </w:rPr>
        <w:tab/>
        <w:t>_______________________</w:t>
      </w:r>
    </w:p>
    <w:p w14:paraId="5BBA0191" w14:textId="77777777" w:rsidR="004F1C4F" w:rsidRPr="00947418" w:rsidRDefault="004F1C4F" w:rsidP="004F1C4F">
      <w:pPr>
        <w:pStyle w:val="NoSpacing"/>
        <w:tabs>
          <w:tab w:val="center" w:pos="1440"/>
          <w:tab w:val="left" w:pos="3420"/>
          <w:tab w:val="center" w:pos="4950"/>
          <w:tab w:val="left" w:pos="6930"/>
          <w:tab w:val="center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District Commander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Bureau Chief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Fire Chief</w:t>
      </w:r>
    </w:p>
    <w:sectPr w:rsidR="004F1C4F" w:rsidRPr="00947418" w:rsidSect="008F0581">
      <w:headerReference w:type="default" r:id="rId8"/>
      <w:footerReference w:type="default" r:id="rId9"/>
      <w:type w:val="continuous"/>
      <w:pgSz w:w="12240" w:h="15840" w:code="1"/>
      <w:pgMar w:top="1440" w:right="990" w:bottom="1440" w:left="1440" w:header="72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C4D35" w14:textId="77777777" w:rsidR="00A54C23" w:rsidRDefault="00A54C23">
      <w:r>
        <w:separator/>
      </w:r>
    </w:p>
  </w:endnote>
  <w:endnote w:type="continuationSeparator" w:id="0">
    <w:p w14:paraId="163717AB" w14:textId="77777777" w:rsidR="00A54C23" w:rsidRDefault="00A5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221F9" w14:textId="77777777" w:rsidR="0041664C" w:rsidRPr="00D05E79" w:rsidRDefault="003D65B5" w:rsidP="00D05E79">
    <w:pPr>
      <w:tabs>
        <w:tab w:val="center" w:pos="4320"/>
        <w:tab w:val="right" w:pos="8640"/>
      </w:tabs>
      <w:jc w:val="center"/>
      <w:rPr>
        <w:color w:val="FF0000"/>
        <w:sz w:val="18"/>
        <w:szCs w:val="18"/>
      </w:rPr>
    </w:pPr>
    <w:r w:rsidRPr="00D05E79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63AF8385" wp14:editId="5F557EB3">
          <wp:simplePos x="0" y="0"/>
          <wp:positionH relativeFrom="column">
            <wp:posOffset>5257800</wp:posOffset>
          </wp:positionH>
          <wp:positionV relativeFrom="paragraph">
            <wp:posOffset>-702945</wp:posOffset>
          </wp:positionV>
          <wp:extent cx="841248" cy="914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5GuamLiberationLogo.png"/>
                  <pic:cNvPicPr/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248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64C" w:rsidRPr="00D05E79">
      <w:rPr>
        <w:rFonts w:ascii="Arial" w:hAnsi="Arial" w:cs="Arial"/>
        <w:color w:val="FF0000"/>
        <w:sz w:val="18"/>
        <w:szCs w:val="18"/>
      </w:rPr>
      <w:t xml:space="preserve">Suite 1001 DNA Building </w:t>
    </w:r>
    <w:r w:rsidR="0041664C" w:rsidRPr="00D05E79">
      <w:rPr>
        <w:rFonts w:ascii="Arial" w:hAnsi="Arial" w:cs="Arial"/>
        <w:color w:val="FF0000"/>
        <w:sz w:val="18"/>
        <w:szCs w:val="18"/>
      </w:rPr>
      <w:sym w:font="Symbol" w:char="F0B7"/>
    </w:r>
    <w:r w:rsidR="0041664C" w:rsidRPr="00D05E79">
      <w:rPr>
        <w:rFonts w:ascii="Arial" w:hAnsi="Arial" w:cs="Arial"/>
        <w:color w:val="FF0000"/>
        <w:sz w:val="18"/>
        <w:szCs w:val="18"/>
      </w:rPr>
      <w:t xml:space="preserve"> 238 Archbishop Flores Street </w:t>
    </w:r>
    <w:r w:rsidR="0041664C" w:rsidRPr="00D05E79">
      <w:rPr>
        <w:rFonts w:ascii="Arial" w:hAnsi="Arial" w:cs="Arial"/>
        <w:color w:val="FF0000"/>
        <w:sz w:val="18"/>
        <w:szCs w:val="18"/>
      </w:rPr>
      <w:sym w:font="Symbol" w:char="F0B7"/>
    </w:r>
    <w:r w:rsidR="0041664C" w:rsidRPr="00D05E79">
      <w:rPr>
        <w:rFonts w:ascii="Arial" w:hAnsi="Arial" w:cs="Arial"/>
        <w:color w:val="FF0000"/>
        <w:sz w:val="18"/>
        <w:szCs w:val="18"/>
      </w:rPr>
      <w:t xml:space="preserve"> Hagåtña, Guam 96910</w:t>
    </w:r>
  </w:p>
  <w:p w14:paraId="1ABE1757" w14:textId="77777777" w:rsidR="0041664C" w:rsidRPr="00D05E79" w:rsidRDefault="0041664C" w:rsidP="00D05E79">
    <w:pPr>
      <w:tabs>
        <w:tab w:val="center" w:pos="4320"/>
        <w:tab w:val="right" w:pos="8640"/>
      </w:tabs>
      <w:jc w:val="center"/>
      <w:rPr>
        <w:rFonts w:ascii="Arial" w:hAnsi="Arial" w:cs="Arial"/>
        <w:color w:val="FF0000"/>
        <w:sz w:val="18"/>
        <w:szCs w:val="18"/>
      </w:rPr>
    </w:pPr>
    <w:r w:rsidRPr="00D05E79">
      <w:rPr>
        <w:rFonts w:ascii="Arial" w:hAnsi="Arial" w:cs="Arial"/>
        <w:color w:val="FF0000"/>
        <w:sz w:val="18"/>
        <w:szCs w:val="18"/>
      </w:rPr>
      <w:t xml:space="preserve">Phone: (671) 642-3454 </w:t>
    </w:r>
    <w:r w:rsidRPr="00D05E79">
      <w:rPr>
        <w:rFonts w:ascii="Arial" w:hAnsi="Arial" w:cs="Arial"/>
        <w:color w:val="FF0000"/>
        <w:sz w:val="18"/>
        <w:szCs w:val="18"/>
      </w:rPr>
      <w:sym w:font="Symbol" w:char="F0B7"/>
    </w:r>
    <w:r w:rsidRPr="00D05E79">
      <w:rPr>
        <w:rFonts w:ascii="Arial" w:hAnsi="Arial" w:cs="Arial"/>
        <w:color w:val="FF0000"/>
        <w:sz w:val="18"/>
        <w:szCs w:val="18"/>
      </w:rPr>
      <w:t xml:space="preserve"> Fax: (671) 642-2012</w:t>
    </w:r>
  </w:p>
  <w:p w14:paraId="09921BD5" w14:textId="77777777" w:rsidR="0041664C" w:rsidRPr="00D05E79" w:rsidRDefault="0041664C" w:rsidP="00D05E79">
    <w:pPr>
      <w:tabs>
        <w:tab w:val="center" w:pos="4320"/>
        <w:tab w:val="right" w:pos="8640"/>
      </w:tabs>
      <w:jc w:val="center"/>
      <w:rPr>
        <w:rFonts w:ascii="Arial" w:hAnsi="Arial" w:cs="Arial"/>
        <w:color w:val="FF0000"/>
        <w:sz w:val="18"/>
        <w:szCs w:val="18"/>
      </w:rPr>
    </w:pPr>
    <w:r w:rsidRPr="00D05E79">
      <w:rPr>
        <w:rFonts w:ascii="Arial" w:hAnsi="Arial" w:cs="Arial"/>
        <w:color w:val="FF0000"/>
        <w:sz w:val="18"/>
        <w:szCs w:val="18"/>
      </w:rPr>
      <w:t>Mailing Address: P.O. Box 2950, Hagåtña, Guam 96932</w:t>
    </w:r>
  </w:p>
  <w:p w14:paraId="454268D6" w14:textId="77777777" w:rsidR="0041664C" w:rsidRPr="00D05E79" w:rsidRDefault="0041664C" w:rsidP="00D05E7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BDEA7" w14:textId="77777777" w:rsidR="00A54C23" w:rsidRDefault="00A54C23">
      <w:r>
        <w:separator/>
      </w:r>
    </w:p>
  </w:footnote>
  <w:footnote w:type="continuationSeparator" w:id="0">
    <w:p w14:paraId="2B628BDC" w14:textId="77777777" w:rsidR="00A54C23" w:rsidRDefault="00A54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E5E03" w14:textId="77777777" w:rsidR="00166AA1" w:rsidRPr="00816F1F" w:rsidRDefault="00DB0319" w:rsidP="003D65B5">
    <w:pPr>
      <w:jc w:val="center"/>
      <w:rPr>
        <w:rFonts w:ascii="Arial" w:hAnsi="Arial" w:cs="Arial"/>
        <w:b/>
        <w:i/>
        <w:color w:val="FF0000"/>
        <w:sz w:val="38"/>
        <w:szCs w:val="38"/>
      </w:rPr>
    </w:pPr>
    <w:r w:rsidRPr="00816F1F">
      <w:rPr>
        <w:rFonts w:ascii="Arial" w:hAnsi="Arial" w:cs="Arial"/>
        <w:noProof/>
        <w:sz w:val="38"/>
        <w:szCs w:val="38"/>
      </w:rPr>
      <w:drawing>
        <wp:anchor distT="0" distB="0" distL="114300" distR="114300" simplePos="0" relativeHeight="251659264" behindDoc="0" locked="0" layoutInCell="1" allowOverlap="1" wp14:anchorId="08D47B4C" wp14:editId="5A8ABDC4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845185" cy="981075"/>
          <wp:effectExtent l="0" t="0" r="0" b="9525"/>
          <wp:wrapNone/>
          <wp:docPr id="2" name="Picture 2" descr="C:\Documents and Settings\GFD\My Documents\My Pictures\GFD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Documents and Settings\GFD\My Documents\My Pictures\GFD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65B5" w:rsidRPr="00816F1F">
      <w:rPr>
        <w:rFonts w:ascii="Arial" w:hAnsi="Arial" w:cs="Arial"/>
        <w:b/>
        <w:bCs/>
        <w:i/>
        <w:iCs/>
        <w:color w:val="FF0000"/>
        <w:sz w:val="38"/>
        <w:szCs w:val="38"/>
        <w:shd w:val="clear" w:color="auto" w:fill="FFFFFF"/>
      </w:rPr>
      <w:t>DIPÅTTAMENTON GUÅFI GUÅHAN</w:t>
    </w:r>
  </w:p>
  <w:tbl>
    <w:tblPr>
      <w:tblW w:w="9900" w:type="dxa"/>
      <w:tblInd w:w="-90" w:type="dxa"/>
      <w:tblLayout w:type="fixed"/>
      <w:tblLook w:val="01E0" w:firstRow="1" w:lastRow="1" w:firstColumn="1" w:lastColumn="1" w:noHBand="0" w:noVBand="0"/>
    </w:tblPr>
    <w:tblGrid>
      <w:gridCol w:w="9900"/>
    </w:tblGrid>
    <w:tr w:rsidR="00166AA1" w:rsidRPr="0080255E" w14:paraId="5F2C3E7D" w14:textId="77777777" w:rsidTr="00947418">
      <w:trPr>
        <w:trHeight w:val="487"/>
      </w:trPr>
      <w:tc>
        <w:tcPr>
          <w:tcW w:w="9900" w:type="dxa"/>
        </w:tcPr>
        <w:p w14:paraId="3DB974A7" w14:textId="77777777" w:rsidR="00166AA1" w:rsidRPr="00166AA1" w:rsidRDefault="00DB0319" w:rsidP="003D65B5">
          <w:pPr>
            <w:jc w:val="center"/>
            <w:rPr>
              <w:rFonts w:ascii="Arial" w:hAnsi="Arial" w:cs="Arial"/>
              <w:b/>
              <w:i/>
              <w:color w:val="FF0000"/>
              <w:sz w:val="32"/>
              <w:szCs w:val="32"/>
            </w:rPr>
          </w:pPr>
          <w:r w:rsidRPr="00166AA1">
            <w:rPr>
              <w:rFonts w:ascii="Arial" w:hAnsi="Arial" w:cs="Arial"/>
              <w:b/>
              <w:i/>
              <w:noProof/>
              <w:color w:val="FF0000"/>
              <w:sz w:val="32"/>
              <w:szCs w:val="32"/>
            </w:rPr>
            <w:drawing>
              <wp:anchor distT="0" distB="0" distL="114300" distR="114300" simplePos="0" relativeHeight="251661312" behindDoc="0" locked="0" layoutInCell="1" allowOverlap="1" wp14:anchorId="179EFA06" wp14:editId="48EA6849">
                <wp:simplePos x="0" y="0"/>
                <wp:positionH relativeFrom="margin">
                  <wp:posOffset>-11430</wp:posOffset>
                </wp:positionH>
                <wp:positionV relativeFrom="paragraph">
                  <wp:posOffset>-253365</wp:posOffset>
                </wp:positionV>
                <wp:extent cx="774065" cy="1030605"/>
                <wp:effectExtent l="0" t="0" r="698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1030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166AA1" w:rsidRPr="00166AA1">
            <w:rPr>
              <w:rFonts w:ascii="Arial" w:hAnsi="Arial" w:cs="Arial"/>
              <w:b/>
              <w:i/>
              <w:color w:val="FF0000"/>
              <w:sz w:val="32"/>
              <w:szCs w:val="32"/>
            </w:rPr>
            <w:t>GUAM FIRE DEPARTMENT</w:t>
          </w:r>
        </w:p>
        <w:p w14:paraId="0EBD0329" w14:textId="77777777" w:rsidR="00166AA1" w:rsidRPr="0080255E" w:rsidRDefault="00166AA1" w:rsidP="003D65B5">
          <w:pPr>
            <w:pStyle w:val="Header"/>
            <w:jc w:val="center"/>
            <w:rPr>
              <w:rFonts w:ascii="Arial" w:hAnsi="Arial" w:cs="Arial"/>
              <w:b/>
              <w:i/>
              <w:color w:val="FF0000"/>
              <w:sz w:val="18"/>
              <w:szCs w:val="18"/>
            </w:rPr>
          </w:pPr>
          <w:r w:rsidRPr="0080255E">
            <w:rPr>
              <w:rFonts w:ascii="Arial" w:hAnsi="Arial" w:cs="Arial"/>
              <w:b/>
              <w:i/>
              <w:color w:val="FF0000"/>
              <w:sz w:val="18"/>
              <w:szCs w:val="18"/>
            </w:rPr>
            <w:t>Professionalism * Respect * Integrity * Dedication * Empathy</w:t>
          </w:r>
        </w:p>
        <w:p w14:paraId="042F033B" w14:textId="77777777" w:rsidR="00166AA1" w:rsidRPr="0080255E" w:rsidRDefault="00166AA1" w:rsidP="003D65B5">
          <w:pPr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</w:p>
        <w:p w14:paraId="1A9B9EEA" w14:textId="77777777" w:rsidR="00166AA1" w:rsidRPr="0080255E" w:rsidRDefault="00166AA1" w:rsidP="003D65B5">
          <w:pPr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</w:p>
      </w:tc>
    </w:tr>
    <w:tr w:rsidR="00166AA1" w:rsidRPr="0080255E" w14:paraId="4CD3E50A" w14:textId="77777777" w:rsidTr="00947418">
      <w:trPr>
        <w:trHeight w:val="238"/>
      </w:trPr>
      <w:tc>
        <w:tcPr>
          <w:tcW w:w="9900" w:type="dxa"/>
        </w:tcPr>
        <w:p w14:paraId="3F662630" w14:textId="77777777" w:rsidR="00166AA1" w:rsidRPr="0080255E" w:rsidRDefault="00166AA1" w:rsidP="003D65B5">
          <w:pPr>
            <w:ind w:left="-18" w:right="72"/>
            <w:jc w:val="center"/>
            <w:rPr>
              <w:rFonts w:ascii="Arial" w:hAnsi="Arial" w:cs="Arial"/>
            </w:rPr>
          </w:pPr>
        </w:p>
      </w:tc>
    </w:tr>
  </w:tbl>
  <w:p w14:paraId="78069628" w14:textId="77777777" w:rsidR="00166AA1" w:rsidRPr="00DB0319" w:rsidRDefault="00166AA1" w:rsidP="003D65B5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C87"/>
    <w:multiLevelType w:val="hybridMultilevel"/>
    <w:tmpl w:val="D67E4F02"/>
    <w:lvl w:ilvl="0" w:tplc="24DA0B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5E2F"/>
    <w:multiLevelType w:val="hybridMultilevel"/>
    <w:tmpl w:val="3E908DE2"/>
    <w:lvl w:ilvl="0" w:tplc="46A6AF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33CF"/>
    <w:multiLevelType w:val="hybridMultilevel"/>
    <w:tmpl w:val="18061D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645D8"/>
    <w:multiLevelType w:val="hybridMultilevel"/>
    <w:tmpl w:val="7704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0B9C"/>
    <w:multiLevelType w:val="multilevel"/>
    <w:tmpl w:val="268C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DE3C07"/>
    <w:multiLevelType w:val="hybridMultilevel"/>
    <w:tmpl w:val="48901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334A2"/>
    <w:multiLevelType w:val="hybridMultilevel"/>
    <w:tmpl w:val="66F40574"/>
    <w:lvl w:ilvl="0" w:tplc="F8C2ED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30DA6"/>
    <w:multiLevelType w:val="hybridMultilevel"/>
    <w:tmpl w:val="8128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C0632"/>
    <w:multiLevelType w:val="hybridMultilevel"/>
    <w:tmpl w:val="C91A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3FAB"/>
    <w:multiLevelType w:val="hybridMultilevel"/>
    <w:tmpl w:val="83CEF502"/>
    <w:lvl w:ilvl="0" w:tplc="4E8CBB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B169A"/>
    <w:multiLevelType w:val="multilevel"/>
    <w:tmpl w:val="18061DD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11D28"/>
    <w:multiLevelType w:val="hybridMultilevel"/>
    <w:tmpl w:val="45BC8C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A7BBA"/>
    <w:multiLevelType w:val="hybridMultilevel"/>
    <w:tmpl w:val="B520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151E7"/>
    <w:multiLevelType w:val="hybridMultilevel"/>
    <w:tmpl w:val="87AA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F32D0"/>
    <w:multiLevelType w:val="hybridMultilevel"/>
    <w:tmpl w:val="3698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C631A"/>
    <w:multiLevelType w:val="hybridMultilevel"/>
    <w:tmpl w:val="FA38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82E47"/>
    <w:multiLevelType w:val="hybridMultilevel"/>
    <w:tmpl w:val="48A2FB82"/>
    <w:lvl w:ilvl="0" w:tplc="48544E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833FF"/>
    <w:multiLevelType w:val="hybridMultilevel"/>
    <w:tmpl w:val="D878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21446"/>
    <w:multiLevelType w:val="hybridMultilevel"/>
    <w:tmpl w:val="DB16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10B35"/>
    <w:multiLevelType w:val="hybridMultilevel"/>
    <w:tmpl w:val="27B48F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A567FEE"/>
    <w:multiLevelType w:val="multilevel"/>
    <w:tmpl w:val="4412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14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20"/>
  </w:num>
  <w:num w:numId="10">
    <w:abstractNumId w:val="11"/>
  </w:num>
  <w:num w:numId="11">
    <w:abstractNumId w:val="2"/>
  </w:num>
  <w:num w:numId="12">
    <w:abstractNumId w:val="10"/>
  </w:num>
  <w:num w:numId="13">
    <w:abstractNumId w:val="3"/>
  </w:num>
  <w:num w:numId="14">
    <w:abstractNumId w:val="13"/>
  </w:num>
  <w:num w:numId="15">
    <w:abstractNumId w:val="15"/>
  </w:num>
  <w:num w:numId="16">
    <w:abstractNumId w:val="1"/>
  </w:num>
  <w:num w:numId="17">
    <w:abstractNumId w:val="0"/>
  </w:num>
  <w:num w:numId="18">
    <w:abstractNumId w:val="9"/>
  </w:num>
  <w:num w:numId="19">
    <w:abstractNumId w:val="6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/np32n7lJK2DqLSJ1YVgFzfnVgYNWpPlNo6JojK8+yOEfT7UBIe3H6UKrYdDJutj5g2N40laUhtScLqEOmv5A==" w:salt="1mXeBdzXEyAkHKj3NoRS+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07"/>
    <w:rsid w:val="00006441"/>
    <w:rsid w:val="00015536"/>
    <w:rsid w:val="00034D26"/>
    <w:rsid w:val="00034D27"/>
    <w:rsid w:val="00040981"/>
    <w:rsid w:val="00042FFB"/>
    <w:rsid w:val="00054560"/>
    <w:rsid w:val="00060CD5"/>
    <w:rsid w:val="00063EBA"/>
    <w:rsid w:val="000657BA"/>
    <w:rsid w:val="000709B8"/>
    <w:rsid w:val="000731D9"/>
    <w:rsid w:val="00084918"/>
    <w:rsid w:val="00093F8B"/>
    <w:rsid w:val="000A01BE"/>
    <w:rsid w:val="000C58EE"/>
    <w:rsid w:val="000C7D43"/>
    <w:rsid w:val="000D4380"/>
    <w:rsid w:val="000D7EFE"/>
    <w:rsid w:val="000F05C4"/>
    <w:rsid w:val="000F5D75"/>
    <w:rsid w:val="001015C0"/>
    <w:rsid w:val="00133474"/>
    <w:rsid w:val="00134E06"/>
    <w:rsid w:val="0013693D"/>
    <w:rsid w:val="001479DB"/>
    <w:rsid w:val="001518E8"/>
    <w:rsid w:val="00155363"/>
    <w:rsid w:val="00156ABB"/>
    <w:rsid w:val="00157629"/>
    <w:rsid w:val="00160884"/>
    <w:rsid w:val="00165EE1"/>
    <w:rsid w:val="00166AA1"/>
    <w:rsid w:val="0017282E"/>
    <w:rsid w:val="00172BAA"/>
    <w:rsid w:val="0017316E"/>
    <w:rsid w:val="00175D3A"/>
    <w:rsid w:val="0018798B"/>
    <w:rsid w:val="0019389F"/>
    <w:rsid w:val="00193CFE"/>
    <w:rsid w:val="0019408F"/>
    <w:rsid w:val="00196A21"/>
    <w:rsid w:val="00197041"/>
    <w:rsid w:val="001A0458"/>
    <w:rsid w:val="001A5628"/>
    <w:rsid w:val="001B2295"/>
    <w:rsid w:val="001C2245"/>
    <w:rsid w:val="001D05A9"/>
    <w:rsid w:val="001D25C6"/>
    <w:rsid w:val="001D34CA"/>
    <w:rsid w:val="001E163F"/>
    <w:rsid w:val="001F5E4F"/>
    <w:rsid w:val="001F6684"/>
    <w:rsid w:val="001F777A"/>
    <w:rsid w:val="00200B03"/>
    <w:rsid w:val="002032E7"/>
    <w:rsid w:val="00215FCE"/>
    <w:rsid w:val="00220F28"/>
    <w:rsid w:val="00227A7F"/>
    <w:rsid w:val="00237CA5"/>
    <w:rsid w:val="00237FC4"/>
    <w:rsid w:val="00241BC4"/>
    <w:rsid w:val="002453DC"/>
    <w:rsid w:val="002523D3"/>
    <w:rsid w:val="0025477B"/>
    <w:rsid w:val="0026069A"/>
    <w:rsid w:val="00272174"/>
    <w:rsid w:val="0028381D"/>
    <w:rsid w:val="002906C3"/>
    <w:rsid w:val="00291A5A"/>
    <w:rsid w:val="002922FB"/>
    <w:rsid w:val="00295303"/>
    <w:rsid w:val="002A38E6"/>
    <w:rsid w:val="002A4B8C"/>
    <w:rsid w:val="002A529D"/>
    <w:rsid w:val="002A7BED"/>
    <w:rsid w:val="002B0719"/>
    <w:rsid w:val="002B6AF0"/>
    <w:rsid w:val="002D0A76"/>
    <w:rsid w:val="002D6DDB"/>
    <w:rsid w:val="002D7EFC"/>
    <w:rsid w:val="002E1C97"/>
    <w:rsid w:val="002E6D21"/>
    <w:rsid w:val="00306065"/>
    <w:rsid w:val="00311F6F"/>
    <w:rsid w:val="00313A41"/>
    <w:rsid w:val="00323AAD"/>
    <w:rsid w:val="0033391F"/>
    <w:rsid w:val="0033513A"/>
    <w:rsid w:val="0034207A"/>
    <w:rsid w:val="0034467B"/>
    <w:rsid w:val="00361D40"/>
    <w:rsid w:val="00364F92"/>
    <w:rsid w:val="00380317"/>
    <w:rsid w:val="003A00E4"/>
    <w:rsid w:val="003A1A20"/>
    <w:rsid w:val="003A6FE8"/>
    <w:rsid w:val="003B786F"/>
    <w:rsid w:val="003D0206"/>
    <w:rsid w:val="003D5903"/>
    <w:rsid w:val="003D65B5"/>
    <w:rsid w:val="003E147E"/>
    <w:rsid w:val="003E2454"/>
    <w:rsid w:val="003E326C"/>
    <w:rsid w:val="003E6F32"/>
    <w:rsid w:val="003F13D6"/>
    <w:rsid w:val="003F6448"/>
    <w:rsid w:val="00401AE7"/>
    <w:rsid w:val="0041664C"/>
    <w:rsid w:val="0042196B"/>
    <w:rsid w:val="00435A6A"/>
    <w:rsid w:val="00437E39"/>
    <w:rsid w:val="0044157A"/>
    <w:rsid w:val="004447DE"/>
    <w:rsid w:val="004462BF"/>
    <w:rsid w:val="00454B7C"/>
    <w:rsid w:val="00456DE4"/>
    <w:rsid w:val="00460763"/>
    <w:rsid w:val="0046234B"/>
    <w:rsid w:val="00471502"/>
    <w:rsid w:val="0047454A"/>
    <w:rsid w:val="00475668"/>
    <w:rsid w:val="004936FB"/>
    <w:rsid w:val="004B2CB9"/>
    <w:rsid w:val="004C2A47"/>
    <w:rsid w:val="004C3BB3"/>
    <w:rsid w:val="004D22E7"/>
    <w:rsid w:val="004D3C62"/>
    <w:rsid w:val="004D47CA"/>
    <w:rsid w:val="004F1C4F"/>
    <w:rsid w:val="00506F11"/>
    <w:rsid w:val="00514660"/>
    <w:rsid w:val="005179A0"/>
    <w:rsid w:val="0052095F"/>
    <w:rsid w:val="00520AA3"/>
    <w:rsid w:val="00524A0D"/>
    <w:rsid w:val="00527A91"/>
    <w:rsid w:val="005307E6"/>
    <w:rsid w:val="00530BD2"/>
    <w:rsid w:val="005328BA"/>
    <w:rsid w:val="00535C80"/>
    <w:rsid w:val="00541A3A"/>
    <w:rsid w:val="0054666B"/>
    <w:rsid w:val="00550D2A"/>
    <w:rsid w:val="005522C6"/>
    <w:rsid w:val="00555486"/>
    <w:rsid w:val="0056251D"/>
    <w:rsid w:val="00590016"/>
    <w:rsid w:val="00590CB4"/>
    <w:rsid w:val="00596AF1"/>
    <w:rsid w:val="00597C00"/>
    <w:rsid w:val="005A28E3"/>
    <w:rsid w:val="005A2E24"/>
    <w:rsid w:val="005A4754"/>
    <w:rsid w:val="005A61B7"/>
    <w:rsid w:val="005A62BB"/>
    <w:rsid w:val="005A7187"/>
    <w:rsid w:val="005A7841"/>
    <w:rsid w:val="005B174A"/>
    <w:rsid w:val="005D62E1"/>
    <w:rsid w:val="005E4012"/>
    <w:rsid w:val="005F4416"/>
    <w:rsid w:val="005F78D1"/>
    <w:rsid w:val="00606190"/>
    <w:rsid w:val="00606777"/>
    <w:rsid w:val="00607C05"/>
    <w:rsid w:val="00611758"/>
    <w:rsid w:val="00615A94"/>
    <w:rsid w:val="006179F7"/>
    <w:rsid w:val="006279ED"/>
    <w:rsid w:val="00630AA2"/>
    <w:rsid w:val="00630F23"/>
    <w:rsid w:val="00632FA8"/>
    <w:rsid w:val="00641025"/>
    <w:rsid w:val="0064218A"/>
    <w:rsid w:val="00643DE3"/>
    <w:rsid w:val="00650F00"/>
    <w:rsid w:val="006551F9"/>
    <w:rsid w:val="0066124A"/>
    <w:rsid w:val="006659EF"/>
    <w:rsid w:val="00674C97"/>
    <w:rsid w:val="00675008"/>
    <w:rsid w:val="00675E8E"/>
    <w:rsid w:val="00685AFF"/>
    <w:rsid w:val="006967AB"/>
    <w:rsid w:val="006A0955"/>
    <w:rsid w:val="006A73BE"/>
    <w:rsid w:val="006C20D6"/>
    <w:rsid w:val="006C4700"/>
    <w:rsid w:val="006C7147"/>
    <w:rsid w:val="006C7D5F"/>
    <w:rsid w:val="006D2947"/>
    <w:rsid w:val="006D516A"/>
    <w:rsid w:val="006E147B"/>
    <w:rsid w:val="006E6728"/>
    <w:rsid w:val="006E6753"/>
    <w:rsid w:val="006E6D29"/>
    <w:rsid w:val="006F4E1F"/>
    <w:rsid w:val="00705334"/>
    <w:rsid w:val="00710B8A"/>
    <w:rsid w:val="0071422C"/>
    <w:rsid w:val="00716824"/>
    <w:rsid w:val="00717086"/>
    <w:rsid w:val="00742F11"/>
    <w:rsid w:val="00744D4B"/>
    <w:rsid w:val="007456F8"/>
    <w:rsid w:val="00753D28"/>
    <w:rsid w:val="007556FB"/>
    <w:rsid w:val="0075617F"/>
    <w:rsid w:val="00757DA9"/>
    <w:rsid w:val="0076581B"/>
    <w:rsid w:val="0077044D"/>
    <w:rsid w:val="00770506"/>
    <w:rsid w:val="00787F20"/>
    <w:rsid w:val="0079702B"/>
    <w:rsid w:val="00797B5E"/>
    <w:rsid w:val="007A7430"/>
    <w:rsid w:val="007B0711"/>
    <w:rsid w:val="007B728E"/>
    <w:rsid w:val="007D1FCD"/>
    <w:rsid w:val="007D46ED"/>
    <w:rsid w:val="007E04E9"/>
    <w:rsid w:val="007E05AB"/>
    <w:rsid w:val="007E3ED3"/>
    <w:rsid w:val="007E519D"/>
    <w:rsid w:val="007E7ABA"/>
    <w:rsid w:val="007E7F9F"/>
    <w:rsid w:val="007F5FDD"/>
    <w:rsid w:val="007F6A0B"/>
    <w:rsid w:val="007F6CFA"/>
    <w:rsid w:val="00800336"/>
    <w:rsid w:val="0080255E"/>
    <w:rsid w:val="008128C2"/>
    <w:rsid w:val="0081571E"/>
    <w:rsid w:val="00816F1F"/>
    <w:rsid w:val="00820BE2"/>
    <w:rsid w:val="008210F6"/>
    <w:rsid w:val="0082204F"/>
    <w:rsid w:val="008259E0"/>
    <w:rsid w:val="008344CF"/>
    <w:rsid w:val="008356C9"/>
    <w:rsid w:val="008375D0"/>
    <w:rsid w:val="0084642B"/>
    <w:rsid w:val="008505BE"/>
    <w:rsid w:val="008518D3"/>
    <w:rsid w:val="00853EA6"/>
    <w:rsid w:val="00861457"/>
    <w:rsid w:val="00863700"/>
    <w:rsid w:val="00865B4D"/>
    <w:rsid w:val="008671D8"/>
    <w:rsid w:val="008843B1"/>
    <w:rsid w:val="008847A6"/>
    <w:rsid w:val="008876A3"/>
    <w:rsid w:val="00887DFD"/>
    <w:rsid w:val="0089457A"/>
    <w:rsid w:val="00895DF1"/>
    <w:rsid w:val="008A3676"/>
    <w:rsid w:val="008A5DEE"/>
    <w:rsid w:val="008B1A74"/>
    <w:rsid w:val="008B5EE9"/>
    <w:rsid w:val="008B78FF"/>
    <w:rsid w:val="008C0052"/>
    <w:rsid w:val="008C0D2B"/>
    <w:rsid w:val="008C3AFE"/>
    <w:rsid w:val="008C3C13"/>
    <w:rsid w:val="008C678E"/>
    <w:rsid w:val="008D124C"/>
    <w:rsid w:val="008E13AF"/>
    <w:rsid w:val="008E3889"/>
    <w:rsid w:val="008E670A"/>
    <w:rsid w:val="008F0581"/>
    <w:rsid w:val="008F1AA8"/>
    <w:rsid w:val="008F63E1"/>
    <w:rsid w:val="00900814"/>
    <w:rsid w:val="00903D17"/>
    <w:rsid w:val="00904439"/>
    <w:rsid w:val="00915DA8"/>
    <w:rsid w:val="009249AE"/>
    <w:rsid w:val="00925CB5"/>
    <w:rsid w:val="00927DCE"/>
    <w:rsid w:val="00937040"/>
    <w:rsid w:val="0093756E"/>
    <w:rsid w:val="0094055D"/>
    <w:rsid w:val="0094685E"/>
    <w:rsid w:val="00947418"/>
    <w:rsid w:val="009542C4"/>
    <w:rsid w:val="0096460F"/>
    <w:rsid w:val="00964B5D"/>
    <w:rsid w:val="00965451"/>
    <w:rsid w:val="009708B4"/>
    <w:rsid w:val="00973212"/>
    <w:rsid w:val="00973FBA"/>
    <w:rsid w:val="009750F2"/>
    <w:rsid w:val="00981C08"/>
    <w:rsid w:val="00985FC8"/>
    <w:rsid w:val="00991B55"/>
    <w:rsid w:val="00996241"/>
    <w:rsid w:val="009A0C04"/>
    <w:rsid w:val="009B6B8E"/>
    <w:rsid w:val="009C13F7"/>
    <w:rsid w:val="009C162D"/>
    <w:rsid w:val="009C5803"/>
    <w:rsid w:val="009E1703"/>
    <w:rsid w:val="009E762E"/>
    <w:rsid w:val="009F08FB"/>
    <w:rsid w:val="009F5C7E"/>
    <w:rsid w:val="00A05AB3"/>
    <w:rsid w:val="00A06430"/>
    <w:rsid w:val="00A106B6"/>
    <w:rsid w:val="00A11969"/>
    <w:rsid w:val="00A11C36"/>
    <w:rsid w:val="00A21F2E"/>
    <w:rsid w:val="00A238BB"/>
    <w:rsid w:val="00A239A5"/>
    <w:rsid w:val="00A24B44"/>
    <w:rsid w:val="00A31617"/>
    <w:rsid w:val="00A355AA"/>
    <w:rsid w:val="00A35D89"/>
    <w:rsid w:val="00A4698B"/>
    <w:rsid w:val="00A505DB"/>
    <w:rsid w:val="00A54C23"/>
    <w:rsid w:val="00A5695B"/>
    <w:rsid w:val="00A60131"/>
    <w:rsid w:val="00A614D5"/>
    <w:rsid w:val="00A616B6"/>
    <w:rsid w:val="00A66D84"/>
    <w:rsid w:val="00A70881"/>
    <w:rsid w:val="00A813F2"/>
    <w:rsid w:val="00A83808"/>
    <w:rsid w:val="00A85C1A"/>
    <w:rsid w:val="00A91B93"/>
    <w:rsid w:val="00AB34C3"/>
    <w:rsid w:val="00AC3FC4"/>
    <w:rsid w:val="00AC458D"/>
    <w:rsid w:val="00AD6609"/>
    <w:rsid w:val="00AD72C8"/>
    <w:rsid w:val="00B02D1A"/>
    <w:rsid w:val="00B129EC"/>
    <w:rsid w:val="00B141F5"/>
    <w:rsid w:val="00B14CA6"/>
    <w:rsid w:val="00B21CBD"/>
    <w:rsid w:val="00B35062"/>
    <w:rsid w:val="00B35C54"/>
    <w:rsid w:val="00B40FF7"/>
    <w:rsid w:val="00B417E6"/>
    <w:rsid w:val="00B418F5"/>
    <w:rsid w:val="00B44378"/>
    <w:rsid w:val="00B60799"/>
    <w:rsid w:val="00B6358E"/>
    <w:rsid w:val="00B63647"/>
    <w:rsid w:val="00B71491"/>
    <w:rsid w:val="00B721A6"/>
    <w:rsid w:val="00B76F97"/>
    <w:rsid w:val="00B8280C"/>
    <w:rsid w:val="00B838D1"/>
    <w:rsid w:val="00B83A63"/>
    <w:rsid w:val="00B85770"/>
    <w:rsid w:val="00B9624C"/>
    <w:rsid w:val="00BA100F"/>
    <w:rsid w:val="00BA283C"/>
    <w:rsid w:val="00BA7969"/>
    <w:rsid w:val="00BB439D"/>
    <w:rsid w:val="00BD3DEA"/>
    <w:rsid w:val="00BE5362"/>
    <w:rsid w:val="00BE7CF1"/>
    <w:rsid w:val="00BF0707"/>
    <w:rsid w:val="00BF0885"/>
    <w:rsid w:val="00BF68DA"/>
    <w:rsid w:val="00BF755D"/>
    <w:rsid w:val="00BF7D42"/>
    <w:rsid w:val="00C11626"/>
    <w:rsid w:val="00C16A25"/>
    <w:rsid w:val="00C236B4"/>
    <w:rsid w:val="00C26028"/>
    <w:rsid w:val="00C26953"/>
    <w:rsid w:val="00C32EA4"/>
    <w:rsid w:val="00C37247"/>
    <w:rsid w:val="00C45C7E"/>
    <w:rsid w:val="00C62BCC"/>
    <w:rsid w:val="00C65B3A"/>
    <w:rsid w:val="00C6627A"/>
    <w:rsid w:val="00C82714"/>
    <w:rsid w:val="00C83673"/>
    <w:rsid w:val="00C8434F"/>
    <w:rsid w:val="00CA40BE"/>
    <w:rsid w:val="00CB0303"/>
    <w:rsid w:val="00CB0E15"/>
    <w:rsid w:val="00CC4F00"/>
    <w:rsid w:val="00CC7CFA"/>
    <w:rsid w:val="00CD0E6A"/>
    <w:rsid w:val="00CD6F07"/>
    <w:rsid w:val="00CE0726"/>
    <w:rsid w:val="00CE4262"/>
    <w:rsid w:val="00CE4999"/>
    <w:rsid w:val="00CF4B8C"/>
    <w:rsid w:val="00CF5529"/>
    <w:rsid w:val="00D0228C"/>
    <w:rsid w:val="00D03C4E"/>
    <w:rsid w:val="00D05E79"/>
    <w:rsid w:val="00D12D7E"/>
    <w:rsid w:val="00D171ED"/>
    <w:rsid w:val="00D3027C"/>
    <w:rsid w:val="00D33298"/>
    <w:rsid w:val="00D333C3"/>
    <w:rsid w:val="00D35F68"/>
    <w:rsid w:val="00D55229"/>
    <w:rsid w:val="00D703C3"/>
    <w:rsid w:val="00D71237"/>
    <w:rsid w:val="00D7260A"/>
    <w:rsid w:val="00D74D16"/>
    <w:rsid w:val="00D8021E"/>
    <w:rsid w:val="00D8209F"/>
    <w:rsid w:val="00D90FBD"/>
    <w:rsid w:val="00D96367"/>
    <w:rsid w:val="00DA0AF8"/>
    <w:rsid w:val="00DA237A"/>
    <w:rsid w:val="00DB0319"/>
    <w:rsid w:val="00DB4953"/>
    <w:rsid w:val="00DB75E1"/>
    <w:rsid w:val="00DE013A"/>
    <w:rsid w:val="00DE0BBC"/>
    <w:rsid w:val="00DF0730"/>
    <w:rsid w:val="00DF4248"/>
    <w:rsid w:val="00E134F1"/>
    <w:rsid w:val="00E22208"/>
    <w:rsid w:val="00E31F7F"/>
    <w:rsid w:val="00E3432B"/>
    <w:rsid w:val="00E51ED1"/>
    <w:rsid w:val="00E5229E"/>
    <w:rsid w:val="00E52536"/>
    <w:rsid w:val="00E60A63"/>
    <w:rsid w:val="00E65A23"/>
    <w:rsid w:val="00E77D6B"/>
    <w:rsid w:val="00E811FC"/>
    <w:rsid w:val="00E813ED"/>
    <w:rsid w:val="00E845FC"/>
    <w:rsid w:val="00E90225"/>
    <w:rsid w:val="00E92315"/>
    <w:rsid w:val="00E928A0"/>
    <w:rsid w:val="00E94C25"/>
    <w:rsid w:val="00EA4587"/>
    <w:rsid w:val="00EA5A9B"/>
    <w:rsid w:val="00EB2E10"/>
    <w:rsid w:val="00EC5B8F"/>
    <w:rsid w:val="00ED0A90"/>
    <w:rsid w:val="00EE2BB3"/>
    <w:rsid w:val="00EE76FD"/>
    <w:rsid w:val="00EF02DE"/>
    <w:rsid w:val="00EF5982"/>
    <w:rsid w:val="00F00936"/>
    <w:rsid w:val="00F03B5D"/>
    <w:rsid w:val="00F13DE2"/>
    <w:rsid w:val="00F1602D"/>
    <w:rsid w:val="00F20856"/>
    <w:rsid w:val="00F2274A"/>
    <w:rsid w:val="00F22BEE"/>
    <w:rsid w:val="00F3403F"/>
    <w:rsid w:val="00F34366"/>
    <w:rsid w:val="00F375F9"/>
    <w:rsid w:val="00F464C4"/>
    <w:rsid w:val="00F55C3B"/>
    <w:rsid w:val="00F60324"/>
    <w:rsid w:val="00F6628F"/>
    <w:rsid w:val="00F744BA"/>
    <w:rsid w:val="00F77D9D"/>
    <w:rsid w:val="00F8409F"/>
    <w:rsid w:val="00F86BF0"/>
    <w:rsid w:val="00F92B94"/>
    <w:rsid w:val="00FA21E4"/>
    <w:rsid w:val="00FA7AEE"/>
    <w:rsid w:val="00FB6C68"/>
    <w:rsid w:val="00FB7045"/>
    <w:rsid w:val="00FC0A71"/>
    <w:rsid w:val="00FC16C2"/>
    <w:rsid w:val="00FC4E78"/>
    <w:rsid w:val="00FE0157"/>
    <w:rsid w:val="00FE182E"/>
    <w:rsid w:val="00FE31E9"/>
    <w:rsid w:val="00FF1B59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C0EF40"/>
  <w15:docId w15:val="{882D7AB7-DE1A-46BE-A5DB-FB38EEEA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0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721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174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7D1FCD"/>
    <w:rPr>
      <w:i/>
      <w:iCs/>
    </w:rPr>
  </w:style>
  <w:style w:type="paragraph" w:styleId="BalloonText">
    <w:name w:val="Balloon Text"/>
    <w:basedOn w:val="Normal"/>
    <w:link w:val="BalloonTextChar"/>
    <w:rsid w:val="00BF0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070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07C05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813F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F63E1"/>
  </w:style>
  <w:style w:type="paragraph" w:styleId="ListParagraph">
    <w:name w:val="List Paragraph"/>
    <w:basedOn w:val="Normal"/>
    <w:uiPriority w:val="34"/>
    <w:qFormat/>
    <w:rsid w:val="008F63E1"/>
    <w:pPr>
      <w:ind w:left="720"/>
      <w:contextualSpacing/>
    </w:pPr>
  </w:style>
  <w:style w:type="paragraph" w:styleId="NoSpacing">
    <w:name w:val="No Spacing"/>
    <w:uiPriority w:val="1"/>
    <w:qFormat/>
    <w:rsid w:val="008F1AA8"/>
    <w:rPr>
      <w:sz w:val="24"/>
      <w:szCs w:val="24"/>
    </w:rPr>
  </w:style>
  <w:style w:type="character" w:styleId="Hyperlink">
    <w:name w:val="Hyperlink"/>
    <w:basedOn w:val="DefaultParagraphFont"/>
    <w:rsid w:val="009C1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7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6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0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149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5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84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3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992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15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747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3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04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13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3582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18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883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013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4733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53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117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200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36115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9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3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7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5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79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7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20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78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6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8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106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6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141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656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3074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31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635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972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658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674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6720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31357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4899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863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4594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852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2123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232025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32628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885018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0501042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4160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00897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8288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919408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626190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276698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954386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7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1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1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2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8902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3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44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8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3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308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9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642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242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673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8210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637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244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24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519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270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3218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1764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0489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2051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\Desktop\gfd\GFD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927C-2EDE-4669-BE74-3DB8FE93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GFD Letterhead Template.dotx</Template>
  <TotalTime>40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</dc:creator>
  <cp:lastModifiedBy>Alexander Castro</cp:lastModifiedBy>
  <cp:revision>9</cp:revision>
  <cp:lastPrinted>2019-04-18T02:40:00Z</cp:lastPrinted>
  <dcterms:created xsi:type="dcterms:W3CDTF">2019-04-18T01:49:00Z</dcterms:created>
  <dcterms:modified xsi:type="dcterms:W3CDTF">2019-04-18T03:29:00Z</dcterms:modified>
</cp:coreProperties>
</file>